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C62359" w14:textId="46C42242" w:rsidR="004F1B57" w:rsidRPr="00A43D9F" w:rsidRDefault="00F56C1E" w:rsidP="004F1B57">
      <w:pPr>
        <w:spacing w:line="240" w:lineRule="auto"/>
        <w:rPr>
          <w:rFonts w:ascii="Calibri" w:hAnsi="Calibri"/>
          <w:b/>
          <w:bCs/>
          <w:color w:val="000000"/>
          <w:sz w:val="32"/>
          <w:szCs w:val="32"/>
        </w:rPr>
      </w:pPr>
      <w:r w:rsidRPr="00F56C1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D631604" wp14:editId="1CE2698B">
                <wp:simplePos x="0" y="0"/>
                <wp:positionH relativeFrom="page">
                  <wp:posOffset>-30480</wp:posOffset>
                </wp:positionH>
                <wp:positionV relativeFrom="page">
                  <wp:posOffset>1167765</wp:posOffset>
                </wp:positionV>
                <wp:extent cx="7576185" cy="899795"/>
                <wp:effectExtent l="0" t="0" r="0" b="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89979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F4F6" id="Rectangle 52" o:spid="_x0000_s1026" style="position:absolute;margin-left:-2.4pt;margin-top:91.95pt;width:596.5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" fillcolor="#039" stroked="f">
                <w10:wrap anchorx="page" anchory="page"/>
                <w10:anchorlock/>
              </v:rect>
            </w:pict>
          </mc:Fallback>
        </mc:AlternateContent>
      </w:r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 xml:space="preserve">Běžně používané a </w:t>
      </w:r>
      <w:proofErr w:type="spellStart"/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>školkařsky</w:t>
      </w:r>
      <w:proofErr w:type="spellEnd"/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 xml:space="preserve"> dostupné druhy autochtonních dřevin</w:t>
      </w:r>
      <w:r w:rsidR="004F1B57" w:rsidRPr="00A43D9F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</w:p>
    <w:p w14:paraId="0190DD46" w14:textId="77777777" w:rsidR="00A43D9F" w:rsidRDefault="00A43D9F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0B3FFEE8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3122B657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60DE6C02" w14:textId="087FE462" w:rsidR="00EF2C40" w:rsidRPr="00A43D9F" w:rsidRDefault="00EF2C40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  <w:r w:rsidRPr="00A43D9F">
        <w:rPr>
          <w:rFonts w:ascii="Calibri" w:hAnsi="Calibri"/>
          <w:bCs/>
          <w:color w:val="000000"/>
          <w:sz w:val="22"/>
          <w:szCs w:val="22"/>
        </w:rPr>
        <w:t>Volba konkrétního druhu vždy závisí od stanovištních podmínek lokality.</w:t>
      </w:r>
    </w:p>
    <w:p w14:paraId="50DBF0B7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68"/>
        <w:gridCol w:w="4059"/>
      </w:tblGrid>
      <w:tr w:rsidR="004F1B57" w:rsidRPr="004F1B57" w14:paraId="0C5C95DC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45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listnaté stromy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0C7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825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4F1B57" w:rsidRPr="004F1B57" w14:paraId="473994B6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65D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586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5A6A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kultivary**</w:t>
            </w:r>
          </w:p>
        </w:tc>
      </w:tr>
      <w:tr w:rsidR="004F1B57" w:rsidRPr="004F1B57" w14:paraId="7638417C" w14:textId="77777777" w:rsidTr="00A43D9F">
        <w:trPr>
          <w:trHeight w:val="30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DBD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bělokorá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8D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B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Laciniata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Purpurea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Youngii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4556F1D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20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pýřitá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0F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pubescens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2A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13D1598" w14:textId="77777777" w:rsidTr="00A43D9F">
        <w:trPr>
          <w:trHeight w:val="15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7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62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19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Asplenifolia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´Black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Swan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Dawyk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Dawyck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Gold´,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Dawyck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Purple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Purple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Fountain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f.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purpurea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Purpurea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Riversii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Rohanii</w:t>
            </w:r>
            <w:proofErr w:type="spellEnd"/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Tricolor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Zlatia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</w:p>
        </w:tc>
      </w:tr>
      <w:tr w:rsidR="004F1B57" w:rsidRPr="004F1B57" w14:paraId="7472F684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27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cer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8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cerris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42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"domácí pouze na Moravě!"</w:t>
            </w:r>
          </w:p>
        </w:tc>
      </w:tr>
      <w:tr w:rsidR="004F1B57" w:rsidRPr="004F1B57" w14:paraId="77EDBE7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24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letní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1E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robur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554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´Concordia´,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Koster´, </w:t>
            </w:r>
          </w:p>
        </w:tc>
      </w:tr>
      <w:tr w:rsidR="004F1B57" w:rsidRPr="004F1B57" w14:paraId="6B4F09BC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B91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dub pýřitý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7E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Quercus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pubescens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C38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8B9EA2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5684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E7D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petraea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49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5D3C73C" w14:textId="77777777" w:rsidTr="00A43D9F">
        <w:trPr>
          <w:trHeight w:val="6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FD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habr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30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Carpinus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CAD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Columnaris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´Frans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Fontaine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D12CC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F26D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hrušeň planá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191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Pyrus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pyraster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3FB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151E536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7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5C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laevigata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E2F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Alboplena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Paul´</w:t>
            </w:r>
            <w:proofErr w:type="gram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proofErr w:type="spellEnd"/>
            <w:proofErr w:type="gram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Scarlet´</w:t>
            </w:r>
          </w:p>
        </w:tc>
      </w:tr>
      <w:tr w:rsidR="004F1B57" w:rsidRPr="004F1B57" w14:paraId="270EF7A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D8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1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monogyna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13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Stricta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23EF17B0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BF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jabloň lesní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9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Malus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sylvestris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A6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6E755B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C6F2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úzkolistý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68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angustifolia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A302" w14:textId="3167087D" w:rsidR="004F1B57" w:rsidRPr="004F1B57" w:rsidRDefault="00EF2C40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Jižní Morava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danubialis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Raywood</w:t>
            </w:r>
            <w:proofErr w:type="spellEnd"/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484B356" w14:textId="77777777" w:rsidTr="00A43D9F">
        <w:trPr>
          <w:trHeight w:val="637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82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ztepilý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A2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72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Altena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´Atlas´,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Diversifolia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Globosum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Jaspidea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Westhof´s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Glorie´</w:t>
            </w:r>
          </w:p>
        </w:tc>
      </w:tr>
      <w:tr w:rsidR="004F1B57" w:rsidRPr="004F1B57" w14:paraId="74CDB3D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9F1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babyka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2B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campestre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AC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Elegant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Elsrijk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Nanum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Red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Shine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B697802" w14:textId="77777777" w:rsidTr="00A43D9F">
        <w:trPr>
          <w:trHeight w:val="6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E9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horský (klen)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CB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pseudoplatanus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51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Atropurpureum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Brilliantissimum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Erectum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Leopoldii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Negenia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Worley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2363BED0" w14:textId="77777777" w:rsidTr="00A43D9F">
        <w:trPr>
          <w:trHeight w:val="12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DB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mléč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CF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285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´Cleveland´,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Columnare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Crimson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King´,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Olmsted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´Deborah´,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Drummondii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Emerald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Queen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Globosum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Olmsted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Royal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Red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Schwedleri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C3892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0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břek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F4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torminalis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91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F6858E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FD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muk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C28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aria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DC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´Magnifica´</w:t>
            </w:r>
          </w:p>
        </w:tc>
      </w:tr>
      <w:tr w:rsidR="004F1B57" w:rsidRPr="004F1B57" w14:paraId="4DE35D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33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ptačí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84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aucuparia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D5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Edulis</w:t>
            </w:r>
            <w:proofErr w:type="spellEnd"/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726D8EE8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F57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habrolistý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AFC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minor (U.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carpinifolia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3E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´</w:t>
            </w:r>
            <w:proofErr w:type="spellStart"/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Wredei</w:t>
            </w:r>
            <w:proofErr w:type="spellEnd"/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´</w:t>
            </w:r>
          </w:p>
        </w:tc>
      </w:tr>
      <w:tr w:rsidR="004F1B57" w:rsidRPr="004F1B57" w14:paraId="0A9E6E0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4D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horský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0E5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glabra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10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Camperdownii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  <w:proofErr w:type="gram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( '</w:t>
            </w:r>
            <w:proofErr w:type="spellStart"/>
            <w:proofErr w:type="gram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',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´)</w:t>
            </w:r>
          </w:p>
        </w:tc>
      </w:tr>
      <w:tr w:rsidR="004F1B57" w:rsidRPr="004F1B57" w14:paraId="0260525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FFD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jilm vaz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74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1B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E7C7477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247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srdčitá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C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DC4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Greenspire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Rancho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Roelvo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</w:p>
        </w:tc>
      </w:tr>
      <w:tr w:rsidR="004F1B57" w:rsidRPr="004F1B57" w14:paraId="27B70A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4A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AC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x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europaea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(T. x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vulgaris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C45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Pallida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 ("přirozeně vzniklý kříženec")</w:t>
            </w:r>
          </w:p>
        </w:tc>
      </w:tr>
      <w:tr w:rsidR="004F1B57" w:rsidRPr="004F1B57" w14:paraId="1003C8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92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velkolistá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FF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platyphyllos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A9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´Rubra´</w:t>
            </w:r>
          </w:p>
        </w:tc>
      </w:tr>
      <w:tr w:rsidR="004F1B57" w:rsidRPr="004F1B57" w14:paraId="3B39D062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BA53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mahalebka obecná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C8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mahaleb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A7B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A91D2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77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olše lepkavá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F4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glutinosa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ADD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Laciniata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'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Imperialis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'</w:t>
            </w:r>
          </w:p>
        </w:tc>
      </w:tr>
      <w:tr w:rsidR="004F1B57" w:rsidRPr="004F1B57" w14:paraId="4A8C6F0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A2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olše šedá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5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incana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0F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Aurea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'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'</w:t>
            </w:r>
          </w:p>
        </w:tc>
      </w:tr>
      <w:tr w:rsidR="004F1B57" w:rsidRPr="004F1B57" w14:paraId="1C71A7F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FD4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střemcha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D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padus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38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Colorata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Nana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Watereri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5AB3B7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BFA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bílý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5DBA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alba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97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CCAE9D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E4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černý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B4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B0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Italica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63565293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9D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osika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C58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tremula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2F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3654F18B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98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třešeň ptačí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42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avium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C7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´Plena´</w:t>
            </w:r>
          </w:p>
        </w:tc>
      </w:tr>
      <w:tr w:rsidR="004F1B57" w:rsidRPr="004F1B57" w14:paraId="285CA61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bílá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EC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alba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AD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Tristis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Belders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Liempde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02FA4CD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76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jíva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0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caprea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8D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90D24D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CF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křehká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74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fragilis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03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47072A" w14:textId="77777777" w:rsidR="004F1B57" w:rsidRDefault="004F1B57" w:rsidP="002514E1">
      <w:pPr>
        <w:spacing w:line="276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B57" w:rsidRPr="004F1B57" w14:paraId="187253F4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9C3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*Kultivar vyšlechtěný v ČR</w:t>
            </w:r>
          </w:p>
        </w:tc>
      </w:tr>
      <w:tr w:rsidR="004F1B57" w:rsidRPr="004F1B57" w14:paraId="5588C7FF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820B" w14:textId="77777777" w:rsidR="004F1B57" w:rsidRPr="004F1B57" w:rsidRDefault="004F1B57" w:rsidP="004F1B57">
            <w:pPr>
              <w:spacing w:line="240" w:lineRule="auto"/>
              <w:ind w:right="-496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**Nejedná o doporučené kultivary, ale pouze o nejběžněji používané a dostupné kultivary (výčet není úplný), s ohledem na konkrétní podmínky/situaci je nutné použit pouze stanovištně vhodný kultivar </w:t>
            </w:r>
          </w:p>
        </w:tc>
      </w:tr>
    </w:tbl>
    <w:p w14:paraId="784C3FBF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749DA804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F4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jehličnaté dřeviny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8D98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063CDAA8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67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738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62118EEA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A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blatka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08A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uncinata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subsp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Uliginosa</w:t>
            </w:r>
            <w:proofErr w:type="spellEnd"/>
          </w:p>
        </w:tc>
      </w:tr>
      <w:tr w:rsidR="004F1B57" w:rsidRPr="004F1B57" w14:paraId="55AA4F10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E7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kleč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43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mugo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1B57" w:rsidRPr="004F1B57" w14:paraId="448DD5F2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7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lesní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51D9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sylvestris</w:t>
            </w:r>
            <w:proofErr w:type="spellEnd"/>
          </w:p>
        </w:tc>
      </w:tr>
      <w:tr w:rsidR="004F1B57" w:rsidRPr="004F1B57" w14:paraId="0135855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75F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jalovec obecný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C2F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Juniperus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communis</w:t>
            </w:r>
            <w:proofErr w:type="spellEnd"/>
          </w:p>
        </w:tc>
      </w:tr>
      <w:tr w:rsidR="004F1B57" w:rsidRPr="004F1B57" w14:paraId="2F85F41B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8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jedle bělokorá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6F4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Abies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alba</w:t>
            </w:r>
          </w:p>
        </w:tc>
      </w:tr>
      <w:tr w:rsidR="004F1B57" w:rsidRPr="004F1B57" w14:paraId="31E4938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1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modřín opadavý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00C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larix decidua</w:t>
            </w:r>
          </w:p>
        </w:tc>
      </w:tr>
      <w:tr w:rsidR="004F1B57" w:rsidRPr="004F1B57" w14:paraId="76C8E0E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6A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smrk ztepilý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8BD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Picea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abies</w:t>
            </w:r>
            <w:proofErr w:type="spellEnd"/>
          </w:p>
        </w:tc>
      </w:tr>
      <w:tr w:rsidR="004F1B57" w:rsidRPr="004F1B57" w14:paraId="1080BEE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E7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tis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63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Taxus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baccata</w:t>
            </w:r>
            <w:proofErr w:type="spellEnd"/>
          </w:p>
        </w:tc>
      </w:tr>
    </w:tbl>
    <w:p w14:paraId="7B6D5FF8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040E4033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EE9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listnaté keře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C64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520B1C5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CB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47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7C0EE10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8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barvínek menší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ECE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Vinca minor</w:t>
            </w:r>
          </w:p>
        </w:tc>
      </w:tr>
      <w:tr w:rsidR="004F1B57" w:rsidRPr="004F1B57" w14:paraId="0741C2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A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82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nigra</w:t>
            </w:r>
            <w:proofErr w:type="spellEnd"/>
          </w:p>
        </w:tc>
      </w:tr>
      <w:tr w:rsidR="004F1B57" w:rsidRPr="004F1B57" w14:paraId="667691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71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E7DA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racemosa</w:t>
            </w:r>
            <w:proofErr w:type="spellEnd"/>
          </w:p>
        </w:tc>
      </w:tr>
      <w:tr w:rsidR="004F1B57" w:rsidRPr="004F1B57" w14:paraId="312AD76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B0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bradavičnatý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1969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Euonymous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verrucosa</w:t>
            </w:r>
            <w:proofErr w:type="spellEnd"/>
          </w:p>
        </w:tc>
      </w:tr>
      <w:tr w:rsidR="004F1B57" w:rsidRPr="004F1B57" w14:paraId="78AA0D0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F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evropský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B932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Eunymous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europaea</w:t>
            </w:r>
            <w:proofErr w:type="spellEnd"/>
          </w:p>
        </w:tc>
      </w:tr>
      <w:tr w:rsidR="004F1B57" w:rsidRPr="004F1B57" w14:paraId="77958CE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E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borůvka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6DF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myrtillus</w:t>
            </w:r>
            <w:proofErr w:type="spellEnd"/>
          </w:p>
        </w:tc>
      </w:tr>
      <w:tr w:rsidR="004F1B57" w:rsidRPr="004F1B57" w14:paraId="605687B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20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brusinka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71E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vitis-idaea</w:t>
            </w:r>
            <w:proofErr w:type="spellEnd"/>
          </w:p>
        </w:tc>
      </w:tr>
      <w:tr w:rsidR="004F1B57" w:rsidRPr="004F1B57" w14:paraId="4F3BB78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FE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břečťan popínavý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7E2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Hedera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helix</w:t>
            </w:r>
          </w:p>
        </w:tc>
      </w:tr>
      <w:tr w:rsidR="004F1B57" w:rsidRPr="004F1B57" w14:paraId="15405C8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0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bříza trpasličí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A9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Betula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nana</w:t>
            </w:r>
            <w:proofErr w:type="spellEnd"/>
          </w:p>
        </w:tc>
      </w:tr>
      <w:tr w:rsidR="004F1B57" w:rsidRPr="004F1B57" w14:paraId="72C065A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D8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čilimník černající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CD1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Cytisus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nigricans</w:t>
            </w:r>
            <w:proofErr w:type="spellEnd"/>
          </w:p>
        </w:tc>
      </w:tr>
      <w:tr w:rsidR="004F1B57" w:rsidRPr="004F1B57" w14:paraId="6394C42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90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dřín jarní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9D2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Cornus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mas</w:t>
            </w:r>
          </w:p>
        </w:tc>
      </w:tr>
      <w:tr w:rsidR="004F1B57" w:rsidRPr="004F1B57" w14:paraId="04C8303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3B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dřišťál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B6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Berberis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vulgaris</w:t>
            </w:r>
            <w:proofErr w:type="spellEnd"/>
          </w:p>
        </w:tc>
      </w:tr>
      <w:tr w:rsidR="004F1B57" w:rsidRPr="004F1B57" w14:paraId="2D184E1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183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7B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laevigata</w:t>
            </w:r>
            <w:proofErr w:type="spellEnd"/>
          </w:p>
        </w:tc>
      </w:tr>
      <w:tr w:rsidR="004F1B57" w:rsidRPr="004F1B57" w14:paraId="786B8B2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9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D7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monogyna</w:t>
            </w:r>
            <w:proofErr w:type="spellEnd"/>
          </w:p>
        </w:tc>
      </w:tr>
      <w:tr w:rsidR="004F1B57" w:rsidRPr="004F1B57" w14:paraId="1760C51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7E54" w14:textId="131E709E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850CE" w14:textId="0A2045B2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opulus</w:t>
            </w:r>
            <w:proofErr w:type="spellEnd"/>
          </w:p>
        </w:tc>
      </w:tr>
      <w:tr w:rsidR="004F1B57" w:rsidRPr="004F1B57" w14:paraId="4C2045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CB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tušalaj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8FAF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lantana</w:t>
            </w:r>
            <w:proofErr w:type="spellEnd"/>
          </w:p>
        </w:tc>
      </w:tr>
      <w:tr w:rsidR="004F1B57" w:rsidRPr="004F1B57" w14:paraId="249C79E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D1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klokoč zpeřený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4A78C" w14:textId="6D812C43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Staphylea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pinnata</w:t>
            </w:r>
            <w:proofErr w:type="spellEnd"/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Moravy)</w:t>
            </w:r>
          </w:p>
        </w:tc>
      </w:tr>
      <w:tr w:rsidR="004F1B57" w:rsidRPr="004F1B57" w14:paraId="779472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1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kručinka barvířská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B1D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Genista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tinctoria</w:t>
            </w:r>
            <w:proofErr w:type="spellEnd"/>
          </w:p>
        </w:tc>
      </w:tr>
      <w:tr w:rsidR="004F1B57" w:rsidRPr="004F1B57" w14:paraId="5DA3E49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D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krušina olšová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D82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Frangula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</w:t>
            </w:r>
            <w:proofErr w:type="spellEnd"/>
          </w:p>
        </w:tc>
      </w:tr>
      <w:tr w:rsidR="004F1B57" w:rsidRPr="004F1B57" w14:paraId="5C71253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4C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kyhanka sivolistá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9D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Andromeda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polifolia</w:t>
            </w:r>
            <w:proofErr w:type="spellEnd"/>
          </w:p>
        </w:tc>
      </w:tr>
      <w:tr w:rsidR="004F1B57" w:rsidRPr="004F1B57" w14:paraId="000FB60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49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líska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2C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Corylus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avellana</w:t>
            </w:r>
            <w:proofErr w:type="spellEnd"/>
          </w:p>
        </w:tc>
      </w:tr>
      <w:tr w:rsidR="004F1B57" w:rsidRPr="004F1B57" w14:paraId="031A0B8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A3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lýkovec jedovatý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989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Daphne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mezereum</w:t>
            </w:r>
            <w:proofErr w:type="spellEnd"/>
          </w:p>
        </w:tc>
      </w:tr>
      <w:tr w:rsidR="004F1B57" w:rsidRPr="004F1B57" w14:paraId="240E91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8C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lýkovec vonný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65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Daphne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cneorum</w:t>
            </w:r>
            <w:proofErr w:type="spellEnd"/>
          </w:p>
        </w:tc>
      </w:tr>
      <w:tr w:rsidR="004F1B57" w:rsidRPr="004F1B57" w14:paraId="3AAEBC2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34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mandloň nízká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BAD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tenella</w:t>
            </w:r>
            <w:proofErr w:type="spellEnd"/>
          </w:p>
        </w:tc>
      </w:tr>
      <w:tr w:rsidR="004F1B57" w:rsidRPr="004F1B57" w14:paraId="7E3390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AD3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ostružiník maliník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6AFD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Rubus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idaeus</w:t>
            </w:r>
            <w:proofErr w:type="spellEnd"/>
          </w:p>
        </w:tc>
      </w:tr>
      <w:tr w:rsidR="004F1B57" w:rsidRPr="004F1B57" w14:paraId="2C682FE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071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plamének plotní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FAB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Clematis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vitalba</w:t>
            </w:r>
            <w:proofErr w:type="spellEnd"/>
          </w:p>
        </w:tc>
      </w:tr>
      <w:tr w:rsidR="004F1B57" w:rsidRPr="004F1B57" w14:paraId="38F5A74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64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ptačí zob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F4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Ligustrum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vulgare</w:t>
            </w:r>
            <w:proofErr w:type="spellEnd"/>
          </w:p>
        </w:tc>
      </w:tr>
      <w:tr w:rsidR="004F1B57" w:rsidRPr="004F1B57" w14:paraId="669BAFF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0258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rojovník bahenní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9C29D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Ledum</w:t>
            </w:r>
            <w:proofErr w:type="spellEnd"/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palustre</w:t>
            </w:r>
            <w:proofErr w:type="spellEnd"/>
          </w:p>
        </w:tc>
      </w:tr>
      <w:tr w:rsidR="004F1B57" w:rsidRPr="004F1B57" w14:paraId="1F07FDC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F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bedrníkolistá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C3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spinosissima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pimpinelifolia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4F1B57" w:rsidRPr="004F1B57" w14:paraId="0BCF4F9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12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galská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54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gallica</w:t>
            </w:r>
            <w:proofErr w:type="spellEnd"/>
          </w:p>
        </w:tc>
      </w:tr>
      <w:tr w:rsidR="004F1B57" w:rsidRPr="004F1B57" w14:paraId="7ED487A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34D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šípková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E11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canina</w:t>
            </w:r>
            <w:proofErr w:type="spellEnd"/>
          </w:p>
        </w:tc>
      </w:tr>
      <w:tr w:rsidR="004F1B57" w:rsidRPr="004F1B57" w14:paraId="7F9FDA3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78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vinná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3D2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rubiginosa</w:t>
            </w:r>
            <w:proofErr w:type="spellEnd"/>
          </w:p>
        </w:tc>
      </w:tr>
      <w:tr w:rsidR="004F1B57" w:rsidRPr="004F1B57" w14:paraId="5F581B3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33D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rybíz alpínský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CB250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Ribes</w:t>
            </w:r>
            <w:proofErr w:type="spellEnd"/>
            <w:r w:rsidRPr="004F1B57">
              <w:rPr>
                <w:rFonts w:ascii="Calibri" w:hAnsi="Calibri"/>
                <w:sz w:val="22"/>
                <w:szCs w:val="22"/>
              </w:rPr>
              <w:t xml:space="preserve"> alpinum</w:t>
            </w:r>
          </w:p>
        </w:tc>
      </w:tr>
      <w:tr w:rsidR="004F1B57" w:rsidRPr="004F1B57" w14:paraId="7C91EDB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E41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řešetlák počistivý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F45C9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Rhamnus</w:t>
            </w:r>
            <w:proofErr w:type="spellEnd"/>
            <w:r w:rsidRPr="004F1B5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cathartica</w:t>
            </w:r>
            <w:proofErr w:type="spellEnd"/>
          </w:p>
        </w:tc>
      </w:tr>
      <w:tr w:rsidR="004F1B57" w:rsidRPr="004F1B57" w14:paraId="2E4674CA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86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skalník celokrajný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8F4D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Cotoneaster</w:t>
            </w:r>
            <w:proofErr w:type="spellEnd"/>
            <w:r w:rsidRPr="004F1B5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integerrimus</w:t>
            </w:r>
            <w:proofErr w:type="spellEnd"/>
          </w:p>
        </w:tc>
      </w:tr>
      <w:tr w:rsidR="004F1B57" w:rsidRPr="004F1B57" w14:paraId="5266CDC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2D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srstka angrešt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199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Ribes</w:t>
            </w:r>
            <w:proofErr w:type="spellEnd"/>
            <w:r w:rsidRPr="004F1B5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uva-crispa</w:t>
            </w:r>
            <w:proofErr w:type="spellEnd"/>
          </w:p>
        </w:tc>
      </w:tr>
      <w:tr w:rsidR="004F1B57" w:rsidRPr="004F1B57" w14:paraId="42A4364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8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svida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krvavá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AC8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sanquinea</w:t>
            </w:r>
            <w:proofErr w:type="spellEnd"/>
          </w:p>
        </w:tc>
      </w:tr>
      <w:tr w:rsidR="004F1B57" w:rsidRPr="004F1B57" w14:paraId="16E93AB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B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tavolník vrbolistý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AB0B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Spiraea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salicifolia</w:t>
            </w:r>
            <w:proofErr w:type="spellEnd"/>
          </w:p>
        </w:tc>
      </w:tr>
      <w:tr w:rsidR="004F1B57" w:rsidRPr="004F1B57" w14:paraId="1DC2525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2B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trnka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0C0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spinosa</w:t>
            </w:r>
            <w:proofErr w:type="spellEnd"/>
          </w:p>
        </w:tc>
      </w:tr>
      <w:tr w:rsidR="004F1B57" w:rsidRPr="004F1B57" w14:paraId="4B3E6F9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C8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třešeň křovitá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ED71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fruticoa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Pallas</w:t>
            </w:r>
          </w:p>
        </w:tc>
      </w:tr>
      <w:tr w:rsidR="004F1B57" w:rsidRPr="004F1B57" w14:paraId="669D664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AC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vrba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hrotolistá</w:t>
            </w:r>
            <w:proofErr w:type="spellEnd"/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D0E3" w14:textId="69DC6D30" w:rsidR="004F1B57" w:rsidRPr="004F1B57" w:rsidRDefault="004F1B57" w:rsidP="00EF2C40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hastata</w:t>
            </w:r>
            <w:proofErr w:type="spellEnd"/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Jeseníků)</w:t>
            </w:r>
          </w:p>
        </w:tc>
      </w:tr>
      <w:tr w:rsidR="004F1B57" w:rsidRPr="004F1B57" w14:paraId="06D1CD6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5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košíkářská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7BD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viminalis</w:t>
            </w:r>
            <w:proofErr w:type="spellEnd"/>
          </w:p>
        </w:tc>
      </w:tr>
      <w:tr w:rsidR="004F1B57" w:rsidRPr="004F1B57" w14:paraId="1FABDD5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9E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nachová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264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purpurea</w:t>
            </w:r>
            <w:proofErr w:type="spellEnd"/>
          </w:p>
        </w:tc>
      </w:tr>
      <w:tr w:rsidR="004F1B57" w:rsidRPr="004F1B57" w14:paraId="7803DDA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705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pětimužná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EA6D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pentandra</w:t>
            </w:r>
            <w:proofErr w:type="spellEnd"/>
          </w:p>
        </w:tc>
      </w:tr>
      <w:tr w:rsidR="004F1B57" w:rsidRPr="004F1B57" w14:paraId="5BDEDF9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F9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vrba plazivá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A06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repens</w:t>
            </w:r>
            <w:proofErr w:type="spellEnd"/>
          </w:p>
        </w:tc>
      </w:tr>
      <w:tr w:rsidR="004F1B57" w:rsidRPr="004F1B57" w14:paraId="14D98A0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AE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popelavá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0D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cinerea</w:t>
            </w:r>
            <w:proofErr w:type="spellEnd"/>
          </w:p>
        </w:tc>
      </w:tr>
      <w:tr w:rsidR="004F1B57" w:rsidRPr="004F1B57" w14:paraId="4A5823A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F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vrba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rozmarýnolistá</w:t>
            </w:r>
            <w:proofErr w:type="spellEnd"/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A8C6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rosmafinifolia</w:t>
            </w:r>
            <w:proofErr w:type="spellEnd"/>
          </w:p>
        </w:tc>
      </w:tr>
      <w:tr w:rsidR="004F1B57" w:rsidRPr="004F1B57" w14:paraId="718F6CC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A3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šedá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073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elaeagnos</w:t>
            </w:r>
            <w:proofErr w:type="spellEnd"/>
          </w:p>
        </w:tc>
      </w:tr>
      <w:tr w:rsidR="004F1B57" w:rsidRPr="004F1B57" w14:paraId="5F6D988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F0F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vrba ušatá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62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aurita</w:t>
            </w:r>
            <w:proofErr w:type="spellEnd"/>
          </w:p>
        </w:tc>
      </w:tr>
      <w:tr w:rsidR="004F1B57" w:rsidRPr="004F1B57" w14:paraId="1BE782D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vřes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3163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Calluna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vulgaris</w:t>
            </w:r>
            <w:proofErr w:type="spellEnd"/>
          </w:p>
        </w:tc>
      </w:tr>
      <w:tr w:rsidR="004F1B57" w:rsidRPr="004F1B57" w14:paraId="3FF90AE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8B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vřesovec pleťový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2B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Erica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carnea</w:t>
            </w:r>
            <w:proofErr w:type="spellEnd"/>
          </w:p>
        </w:tc>
      </w:tr>
      <w:tr w:rsidR="004F1B57" w:rsidRPr="004F1B57" w14:paraId="58491AB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3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99F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nigra</w:t>
            </w:r>
            <w:proofErr w:type="spellEnd"/>
          </w:p>
        </w:tc>
      </w:tr>
      <w:tr w:rsidR="004F1B57" w:rsidRPr="004F1B57" w14:paraId="585E8F75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A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27E2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xylosteum</w:t>
            </w:r>
            <w:proofErr w:type="spellEnd"/>
          </w:p>
        </w:tc>
      </w:tr>
    </w:tbl>
    <w:p w14:paraId="4E48B68B" w14:textId="77777777" w:rsidR="0008017F" w:rsidRDefault="0008017F" w:rsidP="002514E1">
      <w:pPr>
        <w:spacing w:line="276" w:lineRule="auto"/>
      </w:pPr>
    </w:p>
    <w:p w14:paraId="7A3327DE" w14:textId="03D64868" w:rsidR="00F56C1E" w:rsidRPr="00F56C1E" w:rsidRDefault="00F56C1E" w:rsidP="00F56C1E">
      <w:pPr>
        <w:spacing w:line="240" w:lineRule="auto"/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Cs/>
          <w:color w:val="FF0000"/>
          <w:sz w:val="22"/>
          <w:szCs w:val="22"/>
        </w:rPr>
        <w:t>Pozn. Č</w:t>
      </w:r>
      <w:r w:rsidRPr="00F56C1E">
        <w:rPr>
          <w:rFonts w:ascii="Calibri" w:hAnsi="Calibri"/>
          <w:bCs/>
          <w:color w:val="FF0000"/>
          <w:sz w:val="22"/>
          <w:szCs w:val="22"/>
        </w:rPr>
        <w:t xml:space="preserve">erveně označené druhy jsou zvláště chráněnými druhy dle zákona č. 114/1992, Sb. a jejích šíření do volné krajiny podléhá tomuto zákonu.  </w:t>
      </w:r>
    </w:p>
    <w:p w14:paraId="73ED85CE" w14:textId="77777777" w:rsidR="00F56C1E" w:rsidRPr="004F1B57" w:rsidRDefault="00F56C1E" w:rsidP="002514E1">
      <w:pPr>
        <w:spacing w:line="276" w:lineRule="auto"/>
      </w:pPr>
    </w:p>
    <w:p w14:paraId="39856667" w14:textId="77777777" w:rsidR="00920B00" w:rsidRDefault="00920B00" w:rsidP="002514E1">
      <w:pPr>
        <w:spacing w:line="276" w:lineRule="auto"/>
        <w:jc w:val="left"/>
        <w:rPr>
          <w:rFonts w:ascii="Helv" w:hAnsi="Helv" w:cs="Helv"/>
          <w:color w:val="000000"/>
        </w:rPr>
      </w:pPr>
    </w:p>
    <w:p w14:paraId="37DE727F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p w14:paraId="6BDB4827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sectPr w:rsidR="00653755" w:rsidSect="00A43D9F">
      <w:headerReference w:type="default" r:id="rId8"/>
      <w:footerReference w:type="default" r:id="rId9"/>
      <w:type w:val="continuous"/>
      <w:pgSz w:w="11907" w:h="16840" w:code="9"/>
      <w:pgMar w:top="2410" w:right="1418" w:bottom="1701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284D6" w14:textId="77777777" w:rsidR="00CB353C" w:rsidRDefault="00CB353C">
      <w:r>
        <w:separator/>
      </w:r>
    </w:p>
  </w:endnote>
  <w:endnote w:type="continuationSeparator" w:id="0">
    <w:p w14:paraId="0D7A09A7" w14:textId="77777777" w:rsidR="00CB353C" w:rsidRDefault="00CB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cGreen">
    <w:altName w:val="JohnSansCond Med Pro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2329" w14:textId="77777777" w:rsidR="00A43D9F" w:rsidRDefault="00A43D9F" w:rsidP="00A43D9F">
    <w:pPr>
      <w:pStyle w:val="Zpat"/>
      <w:tabs>
        <w:tab w:val="clear" w:pos="4536"/>
        <w:tab w:val="clear" w:pos="9072"/>
        <w:tab w:val="left" w:pos="3852"/>
      </w:tabs>
      <w:jc w:val="center"/>
    </w:pPr>
    <w:r>
      <w:rPr>
        <w:noProof/>
      </w:rPr>
      <w:drawing>
        <wp:inline distT="0" distB="0" distL="0" distR="0" wp14:anchorId="49249B22" wp14:editId="1C604CE2">
          <wp:extent cx="5288915" cy="285115"/>
          <wp:effectExtent l="0" t="0" r="6985" b="635"/>
          <wp:docPr id="49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91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72324C" wp14:editId="79007049">
              <wp:simplePos x="0" y="0"/>
              <wp:positionH relativeFrom="page">
                <wp:posOffset>6661150</wp:posOffset>
              </wp:positionH>
              <wp:positionV relativeFrom="page">
                <wp:posOffset>10333355</wp:posOffset>
              </wp:positionV>
              <wp:extent cx="892175" cy="136525"/>
              <wp:effectExtent l="0" t="0" r="3175" b="15875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6FD6" w14:textId="77777777" w:rsidR="00A43D9F" w:rsidRDefault="00A43D9F" w:rsidP="00A43D9F">
                          <w:pPr>
                            <w:jc w:val="center"/>
                          </w:pP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F56C1E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>/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NUMPAGES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F56C1E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2324C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left:0;text-align:left;margin-left:524.5pt;margin-top:813.65pt;width:70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" filled="f" stroked="f">
              <v:textbox inset="0,0,0,0">
                <w:txbxContent>
                  <w:p w14:paraId="2FA06FD6" w14:textId="77777777" w:rsidR="00A43D9F" w:rsidRDefault="00A43D9F" w:rsidP="00A43D9F">
                    <w:pPr>
                      <w:jc w:val="center"/>
                    </w:pP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PAGE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F56C1E">
                      <w:rPr>
                        <w:rStyle w:val="slostrnky"/>
                        <w:noProof/>
                      </w:rPr>
                      <w:t>4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</w:rPr>
                      <w:t>/</w:t>
                    </w: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NUMPAGES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F56C1E">
                      <w:rPr>
                        <w:rStyle w:val="slostrnky"/>
                        <w:noProof/>
                      </w:rPr>
                      <w:t>4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00684A8" w14:textId="77777777" w:rsidR="00A43D9F" w:rsidRDefault="00A43D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4D41" w14:textId="77777777" w:rsidR="00CB353C" w:rsidRDefault="00CB353C">
      <w:r>
        <w:separator/>
      </w:r>
    </w:p>
  </w:footnote>
  <w:footnote w:type="continuationSeparator" w:id="0">
    <w:p w14:paraId="7BCFC826" w14:textId="77777777" w:rsidR="00CB353C" w:rsidRDefault="00CB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BA34" w14:textId="771B5FD5" w:rsidR="00A43D9F" w:rsidRDefault="00A43D9F">
    <w:pPr>
      <w:pStyle w:val="Zhlav"/>
    </w:pPr>
    <w:r>
      <w:rPr>
        <w:noProof/>
      </w:rPr>
      <w:drawing>
        <wp:inline distT="0" distB="0" distL="0" distR="0" wp14:anchorId="70387506" wp14:editId="0D5D627A">
          <wp:extent cx="5760085" cy="558369"/>
          <wp:effectExtent l="0" t="0" r="0" b="0"/>
          <wp:docPr id="48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88D"/>
    <w:multiLevelType w:val="hybridMultilevel"/>
    <w:tmpl w:val="F342B5F2"/>
    <w:lvl w:ilvl="0" w:tplc="D5C6C1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2B1"/>
    <w:multiLevelType w:val="multilevel"/>
    <w:tmpl w:val="D908C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0C6B8B"/>
    <w:multiLevelType w:val="hybridMultilevel"/>
    <w:tmpl w:val="80827176"/>
    <w:lvl w:ilvl="0" w:tplc="4A8643D0">
      <w:start w:val="1"/>
      <w:numFmt w:val="decimal"/>
      <w:pStyle w:val="Nadpis1upraven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1EE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E3E18"/>
    <w:multiLevelType w:val="multilevel"/>
    <w:tmpl w:val="37180BCE"/>
    <w:lvl w:ilvl="0">
      <w:start w:val="1"/>
      <w:numFmt w:val="none"/>
      <w:pStyle w:val="StylNadpis2-subkapitolaVlevo0cmPrvndek0cm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F5E050F"/>
    <w:multiLevelType w:val="multilevel"/>
    <w:tmpl w:val="9DA41440"/>
    <w:lvl w:ilvl="0">
      <w:start w:val="1"/>
      <w:numFmt w:val="none"/>
      <w:pStyle w:val="Nadpis2-subkapitola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72"/>
        </w:tabs>
        <w:ind w:left="277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276"/>
        </w:tabs>
        <w:ind w:left="327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84"/>
        </w:tabs>
        <w:ind w:left="428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</w:abstractNum>
  <w:abstractNum w:abstractNumId="6" w15:restartNumberingAfterBreak="0">
    <w:nsid w:val="25235ABA"/>
    <w:multiLevelType w:val="multilevel"/>
    <w:tmpl w:val="F0243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152C75"/>
    <w:multiLevelType w:val="hybridMultilevel"/>
    <w:tmpl w:val="88D6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6CC1"/>
    <w:multiLevelType w:val="multilevel"/>
    <w:tmpl w:val="FD928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5925320"/>
    <w:multiLevelType w:val="hybridMultilevel"/>
    <w:tmpl w:val="61DA7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933DE"/>
    <w:multiLevelType w:val="hybridMultilevel"/>
    <w:tmpl w:val="B194E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E6BD9"/>
    <w:multiLevelType w:val="hybridMultilevel"/>
    <w:tmpl w:val="C0B0CB9C"/>
    <w:lvl w:ilvl="0" w:tplc="9F34FA42">
      <w:start w:val="1"/>
      <w:numFmt w:val="lowerLetter"/>
      <w:lvlText w:val="%1)"/>
      <w:lvlJc w:val="left"/>
      <w:pPr>
        <w:ind w:left="643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3DC97E29"/>
    <w:multiLevelType w:val="hybridMultilevel"/>
    <w:tmpl w:val="7A5A6C64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6995"/>
    <w:multiLevelType w:val="hybridMultilevel"/>
    <w:tmpl w:val="241E16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C5D5AD0"/>
    <w:multiLevelType w:val="singleLevel"/>
    <w:tmpl w:val="8F2E5EF8"/>
    <w:lvl w:ilvl="0">
      <w:start w:val="1"/>
      <w:numFmt w:val="bullet"/>
      <w:pStyle w:val="Styl1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5" w15:restartNumberingAfterBreak="0">
    <w:nsid w:val="52AF3795"/>
    <w:multiLevelType w:val="multilevel"/>
    <w:tmpl w:val="3392E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732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564D7EB8"/>
    <w:multiLevelType w:val="hybridMultilevel"/>
    <w:tmpl w:val="4524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659D3"/>
    <w:multiLevelType w:val="hybridMultilevel"/>
    <w:tmpl w:val="70B405B2"/>
    <w:lvl w:ilvl="0" w:tplc="63647A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41E3"/>
    <w:multiLevelType w:val="hybridMultilevel"/>
    <w:tmpl w:val="6242038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D19A8"/>
    <w:multiLevelType w:val="multilevel"/>
    <w:tmpl w:val="7EFC14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33E6D58"/>
    <w:multiLevelType w:val="hybridMultilevel"/>
    <w:tmpl w:val="3DAC51F0"/>
    <w:lvl w:ilvl="0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E1F66"/>
    <w:multiLevelType w:val="hybridMultilevel"/>
    <w:tmpl w:val="6FF6B150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4EB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F65A1D"/>
    <w:multiLevelType w:val="hybridMultilevel"/>
    <w:tmpl w:val="126E67F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F041A5C">
      <w:start w:val="1"/>
      <w:numFmt w:val="decimal"/>
      <w:pStyle w:val="Styl3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F6CF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JohnSans Text Pro" w:eastAsia="Times New Roman" w:hAnsi="JohnSans Text Pro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23"/>
  </w:num>
  <w:num w:numId="6">
    <w:abstractNumId w:val="8"/>
  </w:num>
  <w:num w:numId="7">
    <w:abstractNumId w:val="22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21"/>
  </w:num>
  <w:num w:numId="13">
    <w:abstractNumId w:val="11"/>
  </w:num>
  <w:num w:numId="14">
    <w:abstractNumId w:val="0"/>
  </w:num>
  <w:num w:numId="15">
    <w:abstractNumId w:val="17"/>
  </w:num>
  <w:num w:numId="16">
    <w:abstractNumId w:val="7"/>
  </w:num>
  <w:num w:numId="17">
    <w:abstractNumId w:val="19"/>
  </w:num>
  <w:num w:numId="18">
    <w:abstractNumId w:val="18"/>
  </w:num>
  <w:num w:numId="19">
    <w:abstractNumId w:val="13"/>
  </w:num>
  <w:num w:numId="20">
    <w:abstractNumId w:val="1"/>
  </w:num>
  <w:num w:numId="21">
    <w:abstractNumId w:val="2"/>
  </w:num>
  <w:num w:numId="22">
    <w:abstractNumId w:val="10"/>
  </w:num>
  <w:num w:numId="23">
    <w:abstractNumId w:val="15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F"/>
    <w:rsid w:val="000038D4"/>
    <w:rsid w:val="00004333"/>
    <w:rsid w:val="00005284"/>
    <w:rsid w:val="0001023D"/>
    <w:rsid w:val="000113AF"/>
    <w:rsid w:val="0001148C"/>
    <w:rsid w:val="00011A61"/>
    <w:rsid w:val="000161B9"/>
    <w:rsid w:val="00016B46"/>
    <w:rsid w:val="00017B8F"/>
    <w:rsid w:val="00020E3E"/>
    <w:rsid w:val="0002690D"/>
    <w:rsid w:val="00030F81"/>
    <w:rsid w:val="00031F84"/>
    <w:rsid w:val="00034F86"/>
    <w:rsid w:val="00041334"/>
    <w:rsid w:val="0004193F"/>
    <w:rsid w:val="00050E45"/>
    <w:rsid w:val="00052C99"/>
    <w:rsid w:val="00056437"/>
    <w:rsid w:val="0005663D"/>
    <w:rsid w:val="00057F1F"/>
    <w:rsid w:val="00060B90"/>
    <w:rsid w:val="00061819"/>
    <w:rsid w:val="00061EC9"/>
    <w:rsid w:val="00062751"/>
    <w:rsid w:val="00063FAD"/>
    <w:rsid w:val="00066DDF"/>
    <w:rsid w:val="00067492"/>
    <w:rsid w:val="00074F31"/>
    <w:rsid w:val="000776F4"/>
    <w:rsid w:val="0008017F"/>
    <w:rsid w:val="00081B19"/>
    <w:rsid w:val="00084339"/>
    <w:rsid w:val="00084564"/>
    <w:rsid w:val="00087BAE"/>
    <w:rsid w:val="00092FC7"/>
    <w:rsid w:val="00093619"/>
    <w:rsid w:val="00095093"/>
    <w:rsid w:val="000954CE"/>
    <w:rsid w:val="000A0663"/>
    <w:rsid w:val="000A3301"/>
    <w:rsid w:val="000A5754"/>
    <w:rsid w:val="000B47FF"/>
    <w:rsid w:val="000C5BA5"/>
    <w:rsid w:val="000D1960"/>
    <w:rsid w:val="000E3A67"/>
    <w:rsid w:val="000E7D70"/>
    <w:rsid w:val="000F0FC7"/>
    <w:rsid w:val="000F1292"/>
    <w:rsid w:val="000F2DAB"/>
    <w:rsid w:val="000F69F4"/>
    <w:rsid w:val="00100042"/>
    <w:rsid w:val="0010649B"/>
    <w:rsid w:val="00113BCF"/>
    <w:rsid w:val="00114DB0"/>
    <w:rsid w:val="00116195"/>
    <w:rsid w:val="0012192D"/>
    <w:rsid w:val="0012298B"/>
    <w:rsid w:val="00123BE6"/>
    <w:rsid w:val="0012503D"/>
    <w:rsid w:val="00130F1B"/>
    <w:rsid w:val="00133BD2"/>
    <w:rsid w:val="00135C3E"/>
    <w:rsid w:val="0015039E"/>
    <w:rsid w:val="00150A2E"/>
    <w:rsid w:val="0015173D"/>
    <w:rsid w:val="00152905"/>
    <w:rsid w:val="001531AB"/>
    <w:rsid w:val="0015442B"/>
    <w:rsid w:val="0015560C"/>
    <w:rsid w:val="001563FA"/>
    <w:rsid w:val="001608AA"/>
    <w:rsid w:val="00162F30"/>
    <w:rsid w:val="00164F8E"/>
    <w:rsid w:val="00165C1F"/>
    <w:rsid w:val="00173695"/>
    <w:rsid w:val="00177170"/>
    <w:rsid w:val="00180662"/>
    <w:rsid w:val="00183B27"/>
    <w:rsid w:val="001863F4"/>
    <w:rsid w:val="00186CFA"/>
    <w:rsid w:val="00187C16"/>
    <w:rsid w:val="00191625"/>
    <w:rsid w:val="00197439"/>
    <w:rsid w:val="001974F5"/>
    <w:rsid w:val="00197962"/>
    <w:rsid w:val="001A0100"/>
    <w:rsid w:val="001A027D"/>
    <w:rsid w:val="001A2C69"/>
    <w:rsid w:val="001A394F"/>
    <w:rsid w:val="001A5583"/>
    <w:rsid w:val="001B08B3"/>
    <w:rsid w:val="001B38D2"/>
    <w:rsid w:val="001B5512"/>
    <w:rsid w:val="001B7504"/>
    <w:rsid w:val="001C08B6"/>
    <w:rsid w:val="001C2394"/>
    <w:rsid w:val="001C43CA"/>
    <w:rsid w:val="001C5FC7"/>
    <w:rsid w:val="001C7BA4"/>
    <w:rsid w:val="001D0226"/>
    <w:rsid w:val="001D2B89"/>
    <w:rsid w:val="001D3892"/>
    <w:rsid w:val="001D43D3"/>
    <w:rsid w:val="001E235A"/>
    <w:rsid w:val="001E2609"/>
    <w:rsid w:val="001E6FE7"/>
    <w:rsid w:val="001E72E8"/>
    <w:rsid w:val="001F08C4"/>
    <w:rsid w:val="001F5A3E"/>
    <w:rsid w:val="002047AB"/>
    <w:rsid w:val="00207F47"/>
    <w:rsid w:val="0021276E"/>
    <w:rsid w:val="00213491"/>
    <w:rsid w:val="0022018B"/>
    <w:rsid w:val="0022078F"/>
    <w:rsid w:val="002307DA"/>
    <w:rsid w:val="0023209B"/>
    <w:rsid w:val="00235588"/>
    <w:rsid w:val="00235C70"/>
    <w:rsid w:val="00236D09"/>
    <w:rsid w:val="0024281B"/>
    <w:rsid w:val="002464B4"/>
    <w:rsid w:val="00247A0E"/>
    <w:rsid w:val="002506FA"/>
    <w:rsid w:val="002514E1"/>
    <w:rsid w:val="00251962"/>
    <w:rsid w:val="0025451F"/>
    <w:rsid w:val="00262BD1"/>
    <w:rsid w:val="0026551E"/>
    <w:rsid w:val="00266591"/>
    <w:rsid w:val="00270C18"/>
    <w:rsid w:val="002722B5"/>
    <w:rsid w:val="00276A66"/>
    <w:rsid w:val="002809AB"/>
    <w:rsid w:val="00281736"/>
    <w:rsid w:val="002870A0"/>
    <w:rsid w:val="00291833"/>
    <w:rsid w:val="00291D74"/>
    <w:rsid w:val="0029283A"/>
    <w:rsid w:val="002A0687"/>
    <w:rsid w:val="002A0BBC"/>
    <w:rsid w:val="002A0DF5"/>
    <w:rsid w:val="002B1B6B"/>
    <w:rsid w:val="002B1D69"/>
    <w:rsid w:val="002B212B"/>
    <w:rsid w:val="002C33D8"/>
    <w:rsid w:val="002C4723"/>
    <w:rsid w:val="002C758B"/>
    <w:rsid w:val="002C7654"/>
    <w:rsid w:val="002D14ED"/>
    <w:rsid w:val="002D592B"/>
    <w:rsid w:val="002D629D"/>
    <w:rsid w:val="002E1A22"/>
    <w:rsid w:val="002E36B2"/>
    <w:rsid w:val="002E7390"/>
    <w:rsid w:val="002F0A34"/>
    <w:rsid w:val="002F5D2B"/>
    <w:rsid w:val="003017A7"/>
    <w:rsid w:val="00305F78"/>
    <w:rsid w:val="00307B4E"/>
    <w:rsid w:val="00307D13"/>
    <w:rsid w:val="00311FD1"/>
    <w:rsid w:val="00312CFC"/>
    <w:rsid w:val="003133B0"/>
    <w:rsid w:val="00313713"/>
    <w:rsid w:val="00316378"/>
    <w:rsid w:val="00321B6C"/>
    <w:rsid w:val="00324D8E"/>
    <w:rsid w:val="00326182"/>
    <w:rsid w:val="00335CE0"/>
    <w:rsid w:val="003366CF"/>
    <w:rsid w:val="0033701E"/>
    <w:rsid w:val="00340FEC"/>
    <w:rsid w:val="00342FA1"/>
    <w:rsid w:val="003471AF"/>
    <w:rsid w:val="003528C2"/>
    <w:rsid w:val="00354AC9"/>
    <w:rsid w:val="00360672"/>
    <w:rsid w:val="00375900"/>
    <w:rsid w:val="003850DE"/>
    <w:rsid w:val="003851B5"/>
    <w:rsid w:val="00391CBA"/>
    <w:rsid w:val="003958F8"/>
    <w:rsid w:val="003A1A40"/>
    <w:rsid w:val="003A33F1"/>
    <w:rsid w:val="003B1F7B"/>
    <w:rsid w:val="003B60E9"/>
    <w:rsid w:val="003C3B8C"/>
    <w:rsid w:val="003C4FA5"/>
    <w:rsid w:val="003D2C60"/>
    <w:rsid w:val="003D6E3B"/>
    <w:rsid w:val="003D787B"/>
    <w:rsid w:val="003E3723"/>
    <w:rsid w:val="003E6B28"/>
    <w:rsid w:val="003E6B6E"/>
    <w:rsid w:val="003E7A5E"/>
    <w:rsid w:val="003F07D5"/>
    <w:rsid w:val="003F1118"/>
    <w:rsid w:val="004043C9"/>
    <w:rsid w:val="004062BB"/>
    <w:rsid w:val="00415DE3"/>
    <w:rsid w:val="0042473D"/>
    <w:rsid w:val="00424A75"/>
    <w:rsid w:val="004272CB"/>
    <w:rsid w:val="004310CC"/>
    <w:rsid w:val="00431D15"/>
    <w:rsid w:val="00432A2E"/>
    <w:rsid w:val="004339FD"/>
    <w:rsid w:val="004374F2"/>
    <w:rsid w:val="00441926"/>
    <w:rsid w:val="00442093"/>
    <w:rsid w:val="004438CD"/>
    <w:rsid w:val="00443968"/>
    <w:rsid w:val="00450FC7"/>
    <w:rsid w:val="00460377"/>
    <w:rsid w:val="0046059A"/>
    <w:rsid w:val="00461D7A"/>
    <w:rsid w:val="00463F86"/>
    <w:rsid w:val="00467058"/>
    <w:rsid w:val="00471D00"/>
    <w:rsid w:val="00474A21"/>
    <w:rsid w:val="00476801"/>
    <w:rsid w:val="00481189"/>
    <w:rsid w:val="004837B3"/>
    <w:rsid w:val="004948CB"/>
    <w:rsid w:val="004A1E5F"/>
    <w:rsid w:val="004A5496"/>
    <w:rsid w:val="004A554A"/>
    <w:rsid w:val="004B07CA"/>
    <w:rsid w:val="004B0904"/>
    <w:rsid w:val="004B2649"/>
    <w:rsid w:val="004B471A"/>
    <w:rsid w:val="004B7D2D"/>
    <w:rsid w:val="004D093E"/>
    <w:rsid w:val="004D3844"/>
    <w:rsid w:val="004D585C"/>
    <w:rsid w:val="004D75CA"/>
    <w:rsid w:val="004E0497"/>
    <w:rsid w:val="004E62F7"/>
    <w:rsid w:val="004E75AF"/>
    <w:rsid w:val="004F1B57"/>
    <w:rsid w:val="004F2617"/>
    <w:rsid w:val="004F4F3A"/>
    <w:rsid w:val="004F70AD"/>
    <w:rsid w:val="00501596"/>
    <w:rsid w:val="00504AF2"/>
    <w:rsid w:val="0051201D"/>
    <w:rsid w:val="00514773"/>
    <w:rsid w:val="005271A9"/>
    <w:rsid w:val="0053145A"/>
    <w:rsid w:val="005315D3"/>
    <w:rsid w:val="005363C5"/>
    <w:rsid w:val="00541ECA"/>
    <w:rsid w:val="0054340C"/>
    <w:rsid w:val="0054686A"/>
    <w:rsid w:val="00550A58"/>
    <w:rsid w:val="0055434D"/>
    <w:rsid w:val="0055574F"/>
    <w:rsid w:val="005611E2"/>
    <w:rsid w:val="00563D13"/>
    <w:rsid w:val="00563E17"/>
    <w:rsid w:val="0056449B"/>
    <w:rsid w:val="00565C37"/>
    <w:rsid w:val="0056692E"/>
    <w:rsid w:val="00572930"/>
    <w:rsid w:val="00573A33"/>
    <w:rsid w:val="00574172"/>
    <w:rsid w:val="00582351"/>
    <w:rsid w:val="00585BF2"/>
    <w:rsid w:val="005A2075"/>
    <w:rsid w:val="005A41AA"/>
    <w:rsid w:val="005A4439"/>
    <w:rsid w:val="005A4CFF"/>
    <w:rsid w:val="005A4F76"/>
    <w:rsid w:val="005A6590"/>
    <w:rsid w:val="005A7F94"/>
    <w:rsid w:val="005B0B57"/>
    <w:rsid w:val="005D0485"/>
    <w:rsid w:val="005D518E"/>
    <w:rsid w:val="005D7A5F"/>
    <w:rsid w:val="005E05BE"/>
    <w:rsid w:val="005E1930"/>
    <w:rsid w:val="005E3C7F"/>
    <w:rsid w:val="005E501B"/>
    <w:rsid w:val="005E5E8E"/>
    <w:rsid w:val="005F32A2"/>
    <w:rsid w:val="005F3FF7"/>
    <w:rsid w:val="0060078A"/>
    <w:rsid w:val="00601305"/>
    <w:rsid w:val="00601EC1"/>
    <w:rsid w:val="0060519D"/>
    <w:rsid w:val="00622E6C"/>
    <w:rsid w:val="00627873"/>
    <w:rsid w:val="006300EC"/>
    <w:rsid w:val="0063385F"/>
    <w:rsid w:val="00650D82"/>
    <w:rsid w:val="00651D81"/>
    <w:rsid w:val="00653755"/>
    <w:rsid w:val="00662418"/>
    <w:rsid w:val="0066292A"/>
    <w:rsid w:val="00666072"/>
    <w:rsid w:val="00667329"/>
    <w:rsid w:val="006704F9"/>
    <w:rsid w:val="006719FD"/>
    <w:rsid w:val="00671B34"/>
    <w:rsid w:val="006727E1"/>
    <w:rsid w:val="00675736"/>
    <w:rsid w:val="00675F61"/>
    <w:rsid w:val="00676D61"/>
    <w:rsid w:val="00677D90"/>
    <w:rsid w:val="0068097A"/>
    <w:rsid w:val="00680DF3"/>
    <w:rsid w:val="00681958"/>
    <w:rsid w:val="00683014"/>
    <w:rsid w:val="006849FF"/>
    <w:rsid w:val="00684FB3"/>
    <w:rsid w:val="006940D0"/>
    <w:rsid w:val="0069550C"/>
    <w:rsid w:val="00697CDA"/>
    <w:rsid w:val="006A282F"/>
    <w:rsid w:val="006A504C"/>
    <w:rsid w:val="006A5562"/>
    <w:rsid w:val="006B6175"/>
    <w:rsid w:val="006C0E67"/>
    <w:rsid w:val="006C3B5F"/>
    <w:rsid w:val="006C4C47"/>
    <w:rsid w:val="006C4FB4"/>
    <w:rsid w:val="006C7D9E"/>
    <w:rsid w:val="006D61ED"/>
    <w:rsid w:val="006D6788"/>
    <w:rsid w:val="006D731A"/>
    <w:rsid w:val="006E10DE"/>
    <w:rsid w:val="006E47E6"/>
    <w:rsid w:val="006F50F8"/>
    <w:rsid w:val="006F766A"/>
    <w:rsid w:val="00700D22"/>
    <w:rsid w:val="00702E74"/>
    <w:rsid w:val="007038A3"/>
    <w:rsid w:val="007051D3"/>
    <w:rsid w:val="00712731"/>
    <w:rsid w:val="00715AFD"/>
    <w:rsid w:val="00715E53"/>
    <w:rsid w:val="0072186D"/>
    <w:rsid w:val="0072204E"/>
    <w:rsid w:val="00722831"/>
    <w:rsid w:val="00723D8A"/>
    <w:rsid w:val="00724614"/>
    <w:rsid w:val="00725682"/>
    <w:rsid w:val="0072675F"/>
    <w:rsid w:val="00726E2E"/>
    <w:rsid w:val="00733946"/>
    <w:rsid w:val="007372DF"/>
    <w:rsid w:val="00737CE0"/>
    <w:rsid w:val="00740CC2"/>
    <w:rsid w:val="00753088"/>
    <w:rsid w:val="007555E5"/>
    <w:rsid w:val="00757E6F"/>
    <w:rsid w:val="007812E7"/>
    <w:rsid w:val="00781986"/>
    <w:rsid w:val="00790A5E"/>
    <w:rsid w:val="00790FD8"/>
    <w:rsid w:val="007945F2"/>
    <w:rsid w:val="007963A7"/>
    <w:rsid w:val="007B0466"/>
    <w:rsid w:val="007B1441"/>
    <w:rsid w:val="007B7447"/>
    <w:rsid w:val="007C19B0"/>
    <w:rsid w:val="007C726B"/>
    <w:rsid w:val="007C7BC3"/>
    <w:rsid w:val="007D1E84"/>
    <w:rsid w:val="007D253B"/>
    <w:rsid w:val="007D5E48"/>
    <w:rsid w:val="007D7AFC"/>
    <w:rsid w:val="007E0AEC"/>
    <w:rsid w:val="007E3C17"/>
    <w:rsid w:val="007E459D"/>
    <w:rsid w:val="007E6BA2"/>
    <w:rsid w:val="007E7848"/>
    <w:rsid w:val="007E7BE4"/>
    <w:rsid w:val="007F4A5E"/>
    <w:rsid w:val="00800DF6"/>
    <w:rsid w:val="00801318"/>
    <w:rsid w:val="00811A60"/>
    <w:rsid w:val="0081322D"/>
    <w:rsid w:val="0081558E"/>
    <w:rsid w:val="0081594C"/>
    <w:rsid w:val="00821355"/>
    <w:rsid w:val="008221ED"/>
    <w:rsid w:val="00823842"/>
    <w:rsid w:val="00825608"/>
    <w:rsid w:val="00826470"/>
    <w:rsid w:val="008301A5"/>
    <w:rsid w:val="008322C9"/>
    <w:rsid w:val="00832F02"/>
    <w:rsid w:val="0083384B"/>
    <w:rsid w:val="0083703F"/>
    <w:rsid w:val="008417FD"/>
    <w:rsid w:val="00846736"/>
    <w:rsid w:val="00847B64"/>
    <w:rsid w:val="008516CF"/>
    <w:rsid w:val="0085312D"/>
    <w:rsid w:val="00857FA9"/>
    <w:rsid w:val="008610C2"/>
    <w:rsid w:val="00867C10"/>
    <w:rsid w:val="008734B2"/>
    <w:rsid w:val="00873A51"/>
    <w:rsid w:val="00874971"/>
    <w:rsid w:val="00882D34"/>
    <w:rsid w:val="00886B1E"/>
    <w:rsid w:val="00886FA2"/>
    <w:rsid w:val="0089150A"/>
    <w:rsid w:val="0089233A"/>
    <w:rsid w:val="008A0EC2"/>
    <w:rsid w:val="008A140B"/>
    <w:rsid w:val="008A3D9D"/>
    <w:rsid w:val="008A6D36"/>
    <w:rsid w:val="008B0CE0"/>
    <w:rsid w:val="008B654D"/>
    <w:rsid w:val="008C051B"/>
    <w:rsid w:val="008C4A38"/>
    <w:rsid w:val="008C7BF4"/>
    <w:rsid w:val="008D25E8"/>
    <w:rsid w:val="008D5254"/>
    <w:rsid w:val="008D67A3"/>
    <w:rsid w:val="008D71D1"/>
    <w:rsid w:val="008E0B25"/>
    <w:rsid w:val="008E24EB"/>
    <w:rsid w:val="008F2B41"/>
    <w:rsid w:val="008F440D"/>
    <w:rsid w:val="008F683C"/>
    <w:rsid w:val="008F771B"/>
    <w:rsid w:val="00911AD6"/>
    <w:rsid w:val="00914E28"/>
    <w:rsid w:val="00915922"/>
    <w:rsid w:val="00917E57"/>
    <w:rsid w:val="00920B00"/>
    <w:rsid w:val="00922533"/>
    <w:rsid w:val="00924FB9"/>
    <w:rsid w:val="00926444"/>
    <w:rsid w:val="00932E79"/>
    <w:rsid w:val="00934EE4"/>
    <w:rsid w:val="00936F9A"/>
    <w:rsid w:val="00937B21"/>
    <w:rsid w:val="00942451"/>
    <w:rsid w:val="009437C1"/>
    <w:rsid w:val="009522C3"/>
    <w:rsid w:val="009535A1"/>
    <w:rsid w:val="0096144F"/>
    <w:rsid w:val="00971EB6"/>
    <w:rsid w:val="00976687"/>
    <w:rsid w:val="00980E1D"/>
    <w:rsid w:val="0099051E"/>
    <w:rsid w:val="00991698"/>
    <w:rsid w:val="0099332F"/>
    <w:rsid w:val="0099385A"/>
    <w:rsid w:val="00994807"/>
    <w:rsid w:val="0099713F"/>
    <w:rsid w:val="009A01F7"/>
    <w:rsid w:val="009A060A"/>
    <w:rsid w:val="009A747B"/>
    <w:rsid w:val="009A77B1"/>
    <w:rsid w:val="009B2D9D"/>
    <w:rsid w:val="009B582C"/>
    <w:rsid w:val="009C0DB8"/>
    <w:rsid w:val="009C1D4E"/>
    <w:rsid w:val="009C5621"/>
    <w:rsid w:val="009D0D77"/>
    <w:rsid w:val="009D5CBD"/>
    <w:rsid w:val="009D6C49"/>
    <w:rsid w:val="009D76BD"/>
    <w:rsid w:val="009E0DD0"/>
    <w:rsid w:val="009E1987"/>
    <w:rsid w:val="009E2436"/>
    <w:rsid w:val="009E2533"/>
    <w:rsid w:val="009E2720"/>
    <w:rsid w:val="009E37EE"/>
    <w:rsid w:val="009E6FCF"/>
    <w:rsid w:val="009E7142"/>
    <w:rsid w:val="009E7BA2"/>
    <w:rsid w:val="009F0352"/>
    <w:rsid w:val="009F1889"/>
    <w:rsid w:val="009F25FF"/>
    <w:rsid w:val="00A0142C"/>
    <w:rsid w:val="00A02371"/>
    <w:rsid w:val="00A03054"/>
    <w:rsid w:val="00A03406"/>
    <w:rsid w:val="00A05FBD"/>
    <w:rsid w:val="00A10C05"/>
    <w:rsid w:val="00A124A3"/>
    <w:rsid w:val="00A12AF2"/>
    <w:rsid w:val="00A1549E"/>
    <w:rsid w:val="00A15E1D"/>
    <w:rsid w:val="00A17A6F"/>
    <w:rsid w:val="00A20712"/>
    <w:rsid w:val="00A20832"/>
    <w:rsid w:val="00A21307"/>
    <w:rsid w:val="00A3309E"/>
    <w:rsid w:val="00A33A0D"/>
    <w:rsid w:val="00A33DFE"/>
    <w:rsid w:val="00A36A70"/>
    <w:rsid w:val="00A43062"/>
    <w:rsid w:val="00A43D9F"/>
    <w:rsid w:val="00A45476"/>
    <w:rsid w:val="00A475CA"/>
    <w:rsid w:val="00A51784"/>
    <w:rsid w:val="00A5230F"/>
    <w:rsid w:val="00A56D85"/>
    <w:rsid w:val="00A660B9"/>
    <w:rsid w:val="00A70D34"/>
    <w:rsid w:val="00A74A83"/>
    <w:rsid w:val="00A7638A"/>
    <w:rsid w:val="00A80FD9"/>
    <w:rsid w:val="00A81BEC"/>
    <w:rsid w:val="00A83892"/>
    <w:rsid w:val="00A842E8"/>
    <w:rsid w:val="00A86D1E"/>
    <w:rsid w:val="00A908D1"/>
    <w:rsid w:val="00A90FD8"/>
    <w:rsid w:val="00A9397B"/>
    <w:rsid w:val="00A94CD9"/>
    <w:rsid w:val="00A97EB2"/>
    <w:rsid w:val="00AA0EEB"/>
    <w:rsid w:val="00AA36D7"/>
    <w:rsid w:val="00AB0EC0"/>
    <w:rsid w:val="00AB2064"/>
    <w:rsid w:val="00AB545C"/>
    <w:rsid w:val="00AB7525"/>
    <w:rsid w:val="00AB7808"/>
    <w:rsid w:val="00AB7941"/>
    <w:rsid w:val="00AC2035"/>
    <w:rsid w:val="00AC2C99"/>
    <w:rsid w:val="00AC35D2"/>
    <w:rsid w:val="00AC43F3"/>
    <w:rsid w:val="00AC5C3C"/>
    <w:rsid w:val="00AD0DE9"/>
    <w:rsid w:val="00AD1DA0"/>
    <w:rsid w:val="00AD2C58"/>
    <w:rsid w:val="00AD5809"/>
    <w:rsid w:val="00AE2041"/>
    <w:rsid w:val="00AE5452"/>
    <w:rsid w:val="00AF3D62"/>
    <w:rsid w:val="00AF6FA5"/>
    <w:rsid w:val="00AF6FAC"/>
    <w:rsid w:val="00B00EFB"/>
    <w:rsid w:val="00B042F4"/>
    <w:rsid w:val="00B129FB"/>
    <w:rsid w:val="00B137AE"/>
    <w:rsid w:val="00B1528A"/>
    <w:rsid w:val="00B166E2"/>
    <w:rsid w:val="00B20A28"/>
    <w:rsid w:val="00B24EA6"/>
    <w:rsid w:val="00B255FF"/>
    <w:rsid w:val="00B3590D"/>
    <w:rsid w:val="00B36D03"/>
    <w:rsid w:val="00B464E7"/>
    <w:rsid w:val="00B52224"/>
    <w:rsid w:val="00B52770"/>
    <w:rsid w:val="00B533DC"/>
    <w:rsid w:val="00B54841"/>
    <w:rsid w:val="00B61844"/>
    <w:rsid w:val="00B67DD6"/>
    <w:rsid w:val="00B70059"/>
    <w:rsid w:val="00B7311C"/>
    <w:rsid w:val="00B7665E"/>
    <w:rsid w:val="00B8062D"/>
    <w:rsid w:val="00B8117E"/>
    <w:rsid w:val="00B8537D"/>
    <w:rsid w:val="00B9443D"/>
    <w:rsid w:val="00B95AC0"/>
    <w:rsid w:val="00B96167"/>
    <w:rsid w:val="00B97425"/>
    <w:rsid w:val="00BA3E74"/>
    <w:rsid w:val="00BA4D7C"/>
    <w:rsid w:val="00BA5E3B"/>
    <w:rsid w:val="00BA73D4"/>
    <w:rsid w:val="00BB6FFF"/>
    <w:rsid w:val="00BC3400"/>
    <w:rsid w:val="00BC7867"/>
    <w:rsid w:val="00BD0CF6"/>
    <w:rsid w:val="00BD288C"/>
    <w:rsid w:val="00BE3BCF"/>
    <w:rsid w:val="00BE5584"/>
    <w:rsid w:val="00BE5BDA"/>
    <w:rsid w:val="00BE6D19"/>
    <w:rsid w:val="00BF204D"/>
    <w:rsid w:val="00BF2828"/>
    <w:rsid w:val="00BF4F29"/>
    <w:rsid w:val="00BF6F0F"/>
    <w:rsid w:val="00C02BE9"/>
    <w:rsid w:val="00C136B3"/>
    <w:rsid w:val="00C13E47"/>
    <w:rsid w:val="00C1415D"/>
    <w:rsid w:val="00C15E6F"/>
    <w:rsid w:val="00C17C85"/>
    <w:rsid w:val="00C20477"/>
    <w:rsid w:val="00C23776"/>
    <w:rsid w:val="00C309D5"/>
    <w:rsid w:val="00C31450"/>
    <w:rsid w:val="00C3409A"/>
    <w:rsid w:val="00C3733A"/>
    <w:rsid w:val="00C37C15"/>
    <w:rsid w:val="00C43453"/>
    <w:rsid w:val="00C44124"/>
    <w:rsid w:val="00C45638"/>
    <w:rsid w:val="00C4782A"/>
    <w:rsid w:val="00C47B0E"/>
    <w:rsid w:val="00C50461"/>
    <w:rsid w:val="00C5419E"/>
    <w:rsid w:val="00C573E1"/>
    <w:rsid w:val="00C62C08"/>
    <w:rsid w:val="00C64423"/>
    <w:rsid w:val="00C64713"/>
    <w:rsid w:val="00C66278"/>
    <w:rsid w:val="00C673F1"/>
    <w:rsid w:val="00C73B04"/>
    <w:rsid w:val="00C770FC"/>
    <w:rsid w:val="00C772F2"/>
    <w:rsid w:val="00C773A7"/>
    <w:rsid w:val="00C77FE8"/>
    <w:rsid w:val="00C8097F"/>
    <w:rsid w:val="00C82A7F"/>
    <w:rsid w:val="00C85EF8"/>
    <w:rsid w:val="00C8692B"/>
    <w:rsid w:val="00C86E37"/>
    <w:rsid w:val="00C91FD2"/>
    <w:rsid w:val="00CA1F07"/>
    <w:rsid w:val="00CA267D"/>
    <w:rsid w:val="00CA580F"/>
    <w:rsid w:val="00CB353C"/>
    <w:rsid w:val="00CB5F56"/>
    <w:rsid w:val="00CB73AC"/>
    <w:rsid w:val="00CC2887"/>
    <w:rsid w:val="00CC4FD4"/>
    <w:rsid w:val="00CC5146"/>
    <w:rsid w:val="00CD1A16"/>
    <w:rsid w:val="00CD612F"/>
    <w:rsid w:val="00CE50DA"/>
    <w:rsid w:val="00CE52D7"/>
    <w:rsid w:val="00CF2DE5"/>
    <w:rsid w:val="00CF3B63"/>
    <w:rsid w:val="00CF4DCF"/>
    <w:rsid w:val="00D02DAB"/>
    <w:rsid w:val="00D10FFA"/>
    <w:rsid w:val="00D1631B"/>
    <w:rsid w:val="00D22234"/>
    <w:rsid w:val="00D279F3"/>
    <w:rsid w:val="00D3243D"/>
    <w:rsid w:val="00D32A64"/>
    <w:rsid w:val="00D40148"/>
    <w:rsid w:val="00D525BE"/>
    <w:rsid w:val="00D66F43"/>
    <w:rsid w:val="00D71FD1"/>
    <w:rsid w:val="00D737CE"/>
    <w:rsid w:val="00D742E2"/>
    <w:rsid w:val="00D805D2"/>
    <w:rsid w:val="00D829E9"/>
    <w:rsid w:val="00D8430A"/>
    <w:rsid w:val="00D917AC"/>
    <w:rsid w:val="00DA2653"/>
    <w:rsid w:val="00DA5216"/>
    <w:rsid w:val="00DB26B1"/>
    <w:rsid w:val="00DB4350"/>
    <w:rsid w:val="00DB564A"/>
    <w:rsid w:val="00DB5E69"/>
    <w:rsid w:val="00DC1987"/>
    <w:rsid w:val="00DC29D9"/>
    <w:rsid w:val="00DC507B"/>
    <w:rsid w:val="00DC55CF"/>
    <w:rsid w:val="00DC5A68"/>
    <w:rsid w:val="00DC5EF0"/>
    <w:rsid w:val="00DD45A9"/>
    <w:rsid w:val="00DE0921"/>
    <w:rsid w:val="00DE45D8"/>
    <w:rsid w:val="00DE6117"/>
    <w:rsid w:val="00DF6397"/>
    <w:rsid w:val="00DF6E66"/>
    <w:rsid w:val="00E1002F"/>
    <w:rsid w:val="00E17164"/>
    <w:rsid w:val="00E229E9"/>
    <w:rsid w:val="00E23185"/>
    <w:rsid w:val="00E249B8"/>
    <w:rsid w:val="00E25C5E"/>
    <w:rsid w:val="00E34E31"/>
    <w:rsid w:val="00E35266"/>
    <w:rsid w:val="00E36B62"/>
    <w:rsid w:val="00E36D5F"/>
    <w:rsid w:val="00E37177"/>
    <w:rsid w:val="00E371E8"/>
    <w:rsid w:val="00E376BB"/>
    <w:rsid w:val="00E40358"/>
    <w:rsid w:val="00E41435"/>
    <w:rsid w:val="00E44AAB"/>
    <w:rsid w:val="00E44CE5"/>
    <w:rsid w:val="00E46259"/>
    <w:rsid w:val="00E5120A"/>
    <w:rsid w:val="00E567FF"/>
    <w:rsid w:val="00E579A4"/>
    <w:rsid w:val="00E60375"/>
    <w:rsid w:val="00E66193"/>
    <w:rsid w:val="00E70425"/>
    <w:rsid w:val="00E716EA"/>
    <w:rsid w:val="00E7205A"/>
    <w:rsid w:val="00E72238"/>
    <w:rsid w:val="00E723BD"/>
    <w:rsid w:val="00E72EDA"/>
    <w:rsid w:val="00E748F8"/>
    <w:rsid w:val="00E80525"/>
    <w:rsid w:val="00E86067"/>
    <w:rsid w:val="00E87C33"/>
    <w:rsid w:val="00E91B0F"/>
    <w:rsid w:val="00E940CB"/>
    <w:rsid w:val="00E965E5"/>
    <w:rsid w:val="00EA153E"/>
    <w:rsid w:val="00EA642E"/>
    <w:rsid w:val="00EB0AD7"/>
    <w:rsid w:val="00EB0D6C"/>
    <w:rsid w:val="00EB0E6A"/>
    <w:rsid w:val="00EB70A0"/>
    <w:rsid w:val="00EC1DB0"/>
    <w:rsid w:val="00EC46DA"/>
    <w:rsid w:val="00EC6CBE"/>
    <w:rsid w:val="00EC72C0"/>
    <w:rsid w:val="00ED34E5"/>
    <w:rsid w:val="00ED3D7C"/>
    <w:rsid w:val="00EE1443"/>
    <w:rsid w:val="00EE19B1"/>
    <w:rsid w:val="00EE1D0A"/>
    <w:rsid w:val="00EE26C4"/>
    <w:rsid w:val="00EE76A2"/>
    <w:rsid w:val="00EE76BA"/>
    <w:rsid w:val="00EF2C40"/>
    <w:rsid w:val="00EF6908"/>
    <w:rsid w:val="00F00730"/>
    <w:rsid w:val="00F02778"/>
    <w:rsid w:val="00F07DB5"/>
    <w:rsid w:val="00F11254"/>
    <w:rsid w:val="00F135C1"/>
    <w:rsid w:val="00F145AA"/>
    <w:rsid w:val="00F16E39"/>
    <w:rsid w:val="00F22598"/>
    <w:rsid w:val="00F24472"/>
    <w:rsid w:val="00F27BDF"/>
    <w:rsid w:val="00F27C3A"/>
    <w:rsid w:val="00F27C99"/>
    <w:rsid w:val="00F30742"/>
    <w:rsid w:val="00F33A4A"/>
    <w:rsid w:val="00F40376"/>
    <w:rsid w:val="00F40753"/>
    <w:rsid w:val="00F41D58"/>
    <w:rsid w:val="00F450A0"/>
    <w:rsid w:val="00F46379"/>
    <w:rsid w:val="00F500A6"/>
    <w:rsid w:val="00F5209C"/>
    <w:rsid w:val="00F56C1E"/>
    <w:rsid w:val="00F56CA3"/>
    <w:rsid w:val="00F600D6"/>
    <w:rsid w:val="00F66D35"/>
    <w:rsid w:val="00F6733D"/>
    <w:rsid w:val="00F70CAE"/>
    <w:rsid w:val="00F718CB"/>
    <w:rsid w:val="00F72B06"/>
    <w:rsid w:val="00F7414A"/>
    <w:rsid w:val="00F74E81"/>
    <w:rsid w:val="00F776D4"/>
    <w:rsid w:val="00F825E4"/>
    <w:rsid w:val="00F84FA0"/>
    <w:rsid w:val="00F863CC"/>
    <w:rsid w:val="00F8783F"/>
    <w:rsid w:val="00F9013D"/>
    <w:rsid w:val="00F918D4"/>
    <w:rsid w:val="00F95110"/>
    <w:rsid w:val="00F96732"/>
    <w:rsid w:val="00FA4DF3"/>
    <w:rsid w:val="00FB04DC"/>
    <w:rsid w:val="00FB2882"/>
    <w:rsid w:val="00FB2D5F"/>
    <w:rsid w:val="00FB5D4C"/>
    <w:rsid w:val="00FB7217"/>
    <w:rsid w:val="00FB7859"/>
    <w:rsid w:val="00FC2B39"/>
    <w:rsid w:val="00FC2C1D"/>
    <w:rsid w:val="00FC6AED"/>
    <w:rsid w:val="00FD29EF"/>
    <w:rsid w:val="00FD6AE4"/>
    <w:rsid w:val="00FD75B1"/>
    <w:rsid w:val="00FE0341"/>
    <w:rsid w:val="00FE2585"/>
    <w:rsid w:val="00FE2BC6"/>
    <w:rsid w:val="00FE38C4"/>
    <w:rsid w:val="00FE50AC"/>
    <w:rsid w:val="00FE62CB"/>
    <w:rsid w:val="00FE7F80"/>
    <w:rsid w:val="00FF1852"/>
    <w:rsid w:val="00FF380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845CF"/>
  <w15:docId w15:val="{91CFE94B-9D20-491E-AEC6-D9BF2FF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JohnSans Text Pro" w:eastAsia="Times New Roman" w:hAnsi="JohnSans Text Pro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oboustranné zar"/>
    <w:qFormat/>
    <w:rsid w:val="00C73B04"/>
    <w:pPr>
      <w:spacing w:line="288" w:lineRule="auto"/>
      <w:jc w:val="both"/>
    </w:pPr>
    <w:rPr>
      <w:rFonts w:ascii="Segoe UI" w:hAnsi="Segoe U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F204D"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F204D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BF204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BF2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20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F20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F204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04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F20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03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03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03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03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03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03A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03A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03A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03A3"/>
    <w:rPr>
      <w:rFonts w:asciiTheme="majorHAnsi" w:eastAsiaTheme="majorEastAsia" w:hAnsiTheme="majorHAnsi" w:cstheme="majorBidi"/>
    </w:rPr>
  </w:style>
  <w:style w:type="paragraph" w:styleId="Textkomente">
    <w:name w:val="annotation text"/>
    <w:basedOn w:val="Normln"/>
    <w:link w:val="TextkomenteChar"/>
    <w:uiPriority w:val="99"/>
    <w:semiHidden/>
    <w:rsid w:val="00BF204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76BD"/>
    <w:rPr>
      <w:rFonts w:cs="Times New Roman"/>
    </w:rPr>
  </w:style>
  <w:style w:type="paragraph" w:styleId="Zhlav">
    <w:name w:val="header"/>
    <w:basedOn w:val="Normln"/>
    <w:link w:val="Zhlav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3A3"/>
    <w:rPr>
      <w:rFonts w:ascii="Segoe UI" w:hAnsi="Segoe UI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BF204D"/>
    <w:pPr>
      <w:jc w:val="center"/>
    </w:pPr>
    <w:rPr>
      <w:sz w:val="144"/>
    </w:rPr>
  </w:style>
  <w:style w:type="character" w:customStyle="1" w:styleId="NzevChar">
    <w:name w:val="Název Char"/>
    <w:basedOn w:val="Standardnpsmoodstavce"/>
    <w:link w:val="Nzev"/>
    <w:uiPriority w:val="10"/>
    <w:rsid w:val="00A703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BF204D"/>
  </w:style>
  <w:style w:type="paragraph" w:styleId="Textvbloku">
    <w:name w:val="Block Text"/>
    <w:basedOn w:val="Normln"/>
    <w:uiPriority w:val="99"/>
    <w:rsid w:val="00BF204D"/>
    <w:pPr>
      <w:autoSpaceDE w:val="0"/>
      <w:autoSpaceDN w:val="0"/>
      <w:adjustRightInd w:val="0"/>
      <w:ind w:left="426" w:right="1037" w:hanging="426"/>
    </w:pPr>
    <w:rPr>
      <w:rFonts w:ascii="Arial" w:hAnsi="Arial" w:cs="Arial"/>
      <w:color w:val="000000"/>
    </w:rPr>
  </w:style>
  <w:style w:type="paragraph" w:styleId="Zkladntext2">
    <w:name w:val="Body Text 2"/>
    <w:basedOn w:val="Normln"/>
    <w:link w:val="Zkladntext2Char"/>
    <w:uiPriority w:val="99"/>
    <w:rsid w:val="00BF204D"/>
    <w:rPr>
      <w:rFonts w:ascii="JohnSans Text Pro" w:hAnsi="JohnSans Text Pro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02371"/>
    <w:rPr>
      <w:sz w:val="22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F204D"/>
    <w:pPr>
      <w:tabs>
        <w:tab w:val="left" w:pos="1276"/>
      </w:tabs>
      <w:ind w:left="567"/>
    </w:pPr>
    <w:rPr>
      <w:spacing w:val="-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BF204D"/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F204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03A3"/>
    <w:rPr>
      <w:rFonts w:ascii="Segoe UI" w:hAnsi="Segoe UI"/>
      <w:sz w:val="20"/>
      <w:szCs w:val="20"/>
    </w:rPr>
  </w:style>
  <w:style w:type="character" w:styleId="slostrnky">
    <w:name w:val="page number"/>
    <w:basedOn w:val="Standardnpsmoodstavce"/>
    <w:uiPriority w:val="99"/>
    <w:rsid w:val="00442093"/>
    <w:rPr>
      <w:rFonts w:ascii="JohnSans Text Pro" w:hAnsi="JohnSans Text Pro" w:cs="Times New Roman"/>
      <w:sz w:val="16"/>
    </w:rPr>
  </w:style>
  <w:style w:type="paragraph" w:styleId="Zpat">
    <w:name w:val="footer"/>
    <w:basedOn w:val="Normln"/>
    <w:link w:val="Zpat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3A3"/>
    <w:rPr>
      <w:rFonts w:ascii="Segoe UI" w:hAnsi="Segoe UI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F204D"/>
    <w:pPr>
      <w:ind w:left="360"/>
    </w:pPr>
    <w:rPr>
      <w:bCs/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03A3"/>
    <w:rPr>
      <w:rFonts w:ascii="Segoe UI" w:hAnsi="Segoe UI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F204D"/>
    <w:rPr>
      <w:rFonts w:ascii="JohnSans Text Pro" w:hAnsi="JohnSans Text Pro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E05BE"/>
    <w:rPr>
      <w:i/>
      <w:sz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semiHidden/>
    <w:rsid w:val="00BF204D"/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rsid w:val="00A703A3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F204D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F204D"/>
    <w:rPr>
      <w:rFonts w:cs="Times New Roman"/>
      <w:sz w:val="16"/>
    </w:rPr>
  </w:style>
  <w:style w:type="paragraph" w:customStyle="1" w:styleId="StylNadpis1JohnSansTextPro14bBlBezpodtrenDol">
    <w:name w:val="Styl Nadpis 1 + JohnSans Text Pro 14 b. Bílá Bez podtržení Dol..."/>
    <w:basedOn w:val="Nadpis1"/>
    <w:uiPriority w:val="99"/>
    <w:rsid w:val="00E66193"/>
    <w:pPr>
      <w:jc w:val="left"/>
    </w:pPr>
    <w:rPr>
      <w:rFonts w:ascii="JohnSans Text Pro" w:hAnsi="JohnSans Text Pro"/>
      <w:bCs/>
      <w:color w:val="FFFFFF"/>
      <w:sz w:val="28"/>
      <w:u w:val="none"/>
    </w:rPr>
  </w:style>
  <w:style w:type="paragraph" w:styleId="Obsah2">
    <w:name w:val="toc 2"/>
    <w:basedOn w:val="Normln"/>
    <w:next w:val="Normln"/>
    <w:autoRedefine/>
    <w:uiPriority w:val="99"/>
    <w:rsid w:val="00476801"/>
    <w:pPr>
      <w:tabs>
        <w:tab w:val="left" w:pos="540"/>
        <w:tab w:val="right" w:leader="dot" w:pos="9203"/>
      </w:tabs>
    </w:pPr>
    <w:rPr>
      <w:rFonts w:ascii="JohnSans Text Pro" w:hAnsi="JohnSans Text Pro"/>
      <w:b/>
      <w:caps/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BF204D"/>
    <w:pPr>
      <w:ind w:left="480"/>
    </w:pPr>
  </w:style>
  <w:style w:type="paragraph" w:styleId="Obsah4">
    <w:name w:val="toc 4"/>
    <w:basedOn w:val="Normln"/>
    <w:next w:val="Normln"/>
    <w:autoRedefine/>
    <w:uiPriority w:val="99"/>
    <w:semiHidden/>
    <w:rsid w:val="00BF204D"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rsid w:val="00BF204D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BF204D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BF204D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BF204D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BF204D"/>
    <w:pPr>
      <w:ind w:left="1920"/>
    </w:pPr>
  </w:style>
  <w:style w:type="character" w:styleId="Hypertextovodkaz">
    <w:name w:val="Hyperlink"/>
    <w:basedOn w:val="Standardnpsmoodstavce"/>
    <w:uiPriority w:val="99"/>
    <w:rsid w:val="00CF2DE5"/>
    <w:rPr>
      <w:rFonts w:ascii="JohnSans Text Pro" w:hAnsi="JohnSans Text Pro" w:cs="Times New Roman"/>
      <w:color w:val="auto"/>
      <w:sz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Zkladntext21">
    <w:name w:val="Základní text 21"/>
    <w:basedOn w:val="Normln"/>
    <w:uiPriority w:val="99"/>
    <w:rsid w:val="00BF204D"/>
    <w:pPr>
      <w:ind w:left="60"/>
    </w:pPr>
  </w:style>
  <w:style w:type="character" w:styleId="Sledovanodkaz">
    <w:name w:val="FollowedHyperlink"/>
    <w:basedOn w:val="Standardnpsmoodstavce"/>
    <w:uiPriority w:val="99"/>
    <w:rsid w:val="00BF204D"/>
    <w:rPr>
      <w:rFonts w:cs="Times New Roman"/>
      <w:color w:val="800080"/>
      <w:u w:val="single"/>
    </w:rPr>
  </w:style>
  <w:style w:type="paragraph" w:customStyle="1" w:styleId="Nadpis2-subkapitola">
    <w:name w:val="Nadpis 2 - subkapitola"/>
    <w:basedOn w:val="Zkladntext"/>
    <w:uiPriority w:val="99"/>
    <w:rsid w:val="00BF204D"/>
    <w:pPr>
      <w:numPr>
        <w:numId w:val="1"/>
      </w:numPr>
      <w:spacing w:before="120"/>
      <w:jc w:val="left"/>
    </w:pPr>
    <w:rPr>
      <w:b/>
      <w:i w:val="0"/>
      <w:iCs w:val="0"/>
      <w:color w:val="0000FF"/>
      <w:u w:color="FF0000"/>
    </w:rPr>
  </w:style>
  <w:style w:type="paragraph" w:customStyle="1" w:styleId="StylNadpis2-subkapitolaVlevo0cmPrvndek0cm">
    <w:name w:val="Styl Nadpis 2 - subkapitola + Vlevo:  0 cm První řádek:  0 cm"/>
    <w:basedOn w:val="Nadpis2-subkapitola"/>
    <w:uiPriority w:val="99"/>
    <w:rsid w:val="00BF204D"/>
    <w:pPr>
      <w:numPr>
        <w:numId w:val="2"/>
      </w:numPr>
      <w:tabs>
        <w:tab w:val="clear" w:pos="360"/>
      </w:tabs>
      <w:ind w:left="283" w:hanging="283"/>
    </w:pPr>
    <w:rPr>
      <w:bCs/>
    </w:rPr>
  </w:style>
  <w:style w:type="paragraph" w:customStyle="1" w:styleId="StylNadpis2Tun">
    <w:name w:val="Styl Nadpis 2 + Tučné"/>
    <w:basedOn w:val="Nadpis2"/>
    <w:uiPriority w:val="99"/>
    <w:rsid w:val="00BF204D"/>
    <w:pPr>
      <w:spacing w:before="40"/>
      <w:ind w:left="1080"/>
    </w:pPr>
    <w:rPr>
      <w:b/>
      <w:bCs/>
      <w:sz w:val="28"/>
      <w:szCs w:val="24"/>
      <w:u w:val="thick" w:color="FF0000"/>
    </w:rPr>
  </w:style>
  <w:style w:type="paragraph" w:customStyle="1" w:styleId="Styl1">
    <w:name w:val="Styl1"/>
    <w:basedOn w:val="Normln"/>
    <w:autoRedefine/>
    <w:uiPriority w:val="99"/>
    <w:rsid w:val="00BF204D"/>
    <w:pPr>
      <w:numPr>
        <w:numId w:val="4"/>
      </w:numPr>
      <w:tabs>
        <w:tab w:val="clear" w:pos="1770"/>
        <w:tab w:val="num" w:pos="720"/>
      </w:tabs>
      <w:ind w:left="720"/>
    </w:pPr>
  </w:style>
  <w:style w:type="paragraph" w:customStyle="1" w:styleId="Textnormy">
    <w:name w:val="Text normy"/>
    <w:uiPriority w:val="99"/>
    <w:rsid w:val="00BF204D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zakon">
    <w:name w:val="zakon"/>
    <w:basedOn w:val="Normln"/>
    <w:uiPriority w:val="99"/>
    <w:rsid w:val="00BF204D"/>
    <w:pPr>
      <w:autoSpaceDE w:val="0"/>
      <w:autoSpaceDN w:val="0"/>
      <w:adjustRightInd w:val="0"/>
    </w:pPr>
    <w:rPr>
      <w:b/>
      <w:bCs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24FB9"/>
    <w:pPr>
      <w:ind w:left="708"/>
    </w:pPr>
  </w:style>
  <w:style w:type="paragraph" w:customStyle="1" w:styleId="Styl3">
    <w:name w:val="Styl3"/>
    <w:basedOn w:val="Normln"/>
    <w:uiPriority w:val="99"/>
    <w:rsid w:val="0055434D"/>
    <w:pPr>
      <w:numPr>
        <w:ilvl w:val="1"/>
        <w:numId w:val="5"/>
      </w:numPr>
    </w:pPr>
  </w:style>
  <w:style w:type="paragraph" w:customStyle="1" w:styleId="Prosttext1">
    <w:name w:val="Prostý text1"/>
    <w:basedOn w:val="Normln"/>
    <w:uiPriority w:val="99"/>
    <w:rsid w:val="007B1441"/>
    <w:pPr>
      <w:widowControl w:val="0"/>
      <w:adjustRightInd w:val="0"/>
      <w:spacing w:before="120" w:line="360" w:lineRule="atLeast"/>
      <w:textAlignment w:val="baseline"/>
    </w:pPr>
    <w:rPr>
      <w:rFonts w:ascii="Courier New" w:hAnsi="Courier New"/>
    </w:rPr>
  </w:style>
  <w:style w:type="paragraph" w:styleId="Textvysvtlivek">
    <w:name w:val="endnote text"/>
    <w:basedOn w:val="Normln"/>
    <w:link w:val="TextvysvtlivekChar"/>
    <w:uiPriority w:val="99"/>
    <w:semiHidden/>
    <w:rsid w:val="007B144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3A3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7B1441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474A2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3A3"/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76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D76BD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A05FBD"/>
    <w:rPr>
      <w:b/>
      <w:bCs/>
    </w:rPr>
  </w:style>
  <w:style w:type="paragraph" w:customStyle="1" w:styleId="text10oby">
    <w:name w:val="text 10 obyč."/>
    <w:basedOn w:val="Zkladntext3"/>
    <w:uiPriority w:val="99"/>
    <w:rsid w:val="00A05FBD"/>
    <w:rPr>
      <w:rFonts w:ascii="JohnSans Text Pro" w:hAnsi="JohnSans Text Pro"/>
    </w:rPr>
  </w:style>
  <w:style w:type="paragraph" w:customStyle="1" w:styleId="StylNadpis2JohnSansTextProTunVechnavelk">
    <w:name w:val="Styl Nadpis 2 + JohnSans Text Pro Tučné Všechna velká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2">
    <w:name w:val="Styl2"/>
    <w:basedOn w:val="Nadpis2"/>
    <w:uiPriority w:val="99"/>
    <w:rsid w:val="00A05FBD"/>
    <w:pPr>
      <w:numPr>
        <w:ilvl w:val="1"/>
        <w:numId w:val="3"/>
      </w:numPr>
      <w:tabs>
        <w:tab w:val="clear" w:pos="360"/>
        <w:tab w:val="num" w:pos="540"/>
      </w:tabs>
      <w:ind w:left="540" w:hanging="540"/>
    </w:pPr>
    <w:rPr>
      <w:rFonts w:ascii="JohnSans Text Pro" w:hAnsi="JohnSans Text Pro"/>
      <w:b/>
      <w:bCs/>
      <w:caps/>
    </w:rPr>
  </w:style>
  <w:style w:type="paragraph" w:customStyle="1" w:styleId="StylNadpis2JohnSansTextProTunVechnavelk1">
    <w:name w:val="Styl Nadpis 2 + JohnSans Text Pro Tučné Všechna velká1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Nadpis2JohnSansTextProTunVechnavelk2">
    <w:name w:val="Styl Nadpis 2 + JohnSans Text Pro Tučné Všechna velká2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Zkladntext2JohnSansTextPro10b">
    <w:name w:val="Styl Základní text 2 + JohnSans Text Pro 10 b."/>
    <w:basedOn w:val="Zkladntext2"/>
    <w:link w:val="StylZkladntext2JohnSansTextPro10bChar"/>
    <w:uiPriority w:val="99"/>
    <w:rsid w:val="007963A7"/>
  </w:style>
  <w:style w:type="character" w:customStyle="1" w:styleId="StylZkladntext2JohnSansTextPro10bChar">
    <w:name w:val="Styl Základní text 2 + JohnSans Text Pro 10 b. Char"/>
    <w:link w:val="StylZkladntext2JohnSansTextPro10b"/>
    <w:uiPriority w:val="99"/>
    <w:locked/>
    <w:rsid w:val="007963A7"/>
    <w:rPr>
      <w:rFonts w:ascii="JohnSans Text Pro" w:hAnsi="JohnSans Text Pro"/>
      <w:sz w:val="22"/>
      <w:lang w:val="cs-CZ" w:eastAsia="cs-CZ"/>
    </w:rPr>
  </w:style>
  <w:style w:type="paragraph" w:customStyle="1" w:styleId="Tucne">
    <w:name w:val="Tucne"/>
    <w:basedOn w:val="Normln"/>
    <w:uiPriority w:val="99"/>
    <w:rsid w:val="00C3733A"/>
    <w:pPr>
      <w:spacing w:line="240" w:lineRule="atLeast"/>
    </w:pPr>
    <w:rPr>
      <w:rFonts w:ascii="JohnSans Text Pro" w:hAnsi="JohnSans Text Pro"/>
      <w:b/>
    </w:rPr>
  </w:style>
  <w:style w:type="paragraph" w:customStyle="1" w:styleId="Char">
    <w:name w:val="Char"/>
    <w:basedOn w:val="Normln"/>
    <w:uiPriority w:val="99"/>
    <w:semiHidden/>
    <w:rsid w:val="00C3733A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character" w:customStyle="1" w:styleId="StylNadpis1JohnSansTextPro">
    <w:name w:val="Styl Nadpis 1 + JohnSans Text Pro"/>
    <w:uiPriority w:val="99"/>
    <w:rsid w:val="00C3733A"/>
    <w:rPr>
      <w:rFonts w:ascii="JohnSans Text Pro" w:hAnsi="JohnSans Text Pro"/>
      <w:color w:val="73767D"/>
      <w:sz w:val="32"/>
    </w:rPr>
  </w:style>
  <w:style w:type="paragraph" w:customStyle="1" w:styleId="titulek18vers">
    <w:name w:val="titulek 18 vers"/>
    <w:basedOn w:val="Normln"/>
    <w:uiPriority w:val="99"/>
    <w:rsid w:val="00C573E1"/>
    <w:rPr>
      <w:rFonts w:ascii="JohnSans Text Pro" w:hAnsi="JohnSans Text Pro"/>
      <w:caps/>
      <w:color w:val="73767D"/>
      <w:sz w:val="36"/>
      <w:szCs w:val="36"/>
    </w:rPr>
  </w:style>
  <w:style w:type="paragraph" w:styleId="Rozloendokumentu">
    <w:name w:val="Document Map"/>
    <w:basedOn w:val="Normln"/>
    <w:link w:val="RozloendokumentuChar"/>
    <w:uiPriority w:val="99"/>
    <w:semiHidden/>
    <w:rsid w:val="00C673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uiPriority w:val="99"/>
    <w:rsid w:val="00C62C08"/>
    <w:pPr>
      <w:spacing w:after="160" w:line="240" w:lineRule="exact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JohnSansTextPro10b">
    <w:name w:val="Styl JohnSans Text Pro 10 b."/>
    <w:basedOn w:val="text10oby"/>
    <w:uiPriority w:val="99"/>
    <w:rsid w:val="00504AF2"/>
  </w:style>
  <w:style w:type="paragraph" w:styleId="Obsah1">
    <w:name w:val="toc 1"/>
    <w:basedOn w:val="Normln"/>
    <w:next w:val="Normln"/>
    <w:autoRedefine/>
    <w:uiPriority w:val="39"/>
    <w:rsid w:val="00A81BEC"/>
    <w:pPr>
      <w:tabs>
        <w:tab w:val="right" w:leader="dot" w:pos="9180"/>
      </w:tabs>
      <w:ind w:right="-109"/>
    </w:pPr>
  </w:style>
  <w:style w:type="paragraph" w:customStyle="1" w:styleId="StylNadpis112b">
    <w:name w:val="Styl Nadpis 1 + 12 b."/>
    <w:basedOn w:val="Nadpis1"/>
    <w:uiPriority w:val="99"/>
    <w:rsid w:val="00FE62CB"/>
    <w:pPr>
      <w:jc w:val="left"/>
    </w:pPr>
    <w:rPr>
      <w:b w:val="0"/>
      <w:bCs/>
      <w:color w:val="73767D"/>
      <w:sz w:val="36"/>
      <w:u w:val="none"/>
    </w:rPr>
  </w:style>
  <w:style w:type="paragraph" w:customStyle="1" w:styleId="Bezodstavcovhostylu">
    <w:name w:val="[Bez odstavcového stylu]"/>
    <w:uiPriority w:val="99"/>
    <w:rsid w:val="00E25C5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ulekzelen">
    <w:name w:val="Titulek zelený"/>
    <w:basedOn w:val="StylNadpis112b"/>
    <w:uiPriority w:val="99"/>
    <w:rsid w:val="007E7BE4"/>
    <w:rPr>
      <w:bCs w:val="0"/>
      <w:color w:val="369929"/>
    </w:rPr>
  </w:style>
  <w:style w:type="paragraph" w:customStyle="1" w:styleId="Tituleked">
    <w:name w:val="Titulek šedý"/>
    <w:basedOn w:val="StylNadpis112b"/>
    <w:uiPriority w:val="99"/>
    <w:rsid w:val="00375900"/>
    <w:rPr>
      <w:bCs w:val="0"/>
      <w:caps/>
    </w:rPr>
  </w:style>
  <w:style w:type="character" w:customStyle="1" w:styleId="Styl4">
    <w:name w:val="Styl4"/>
    <w:uiPriority w:val="99"/>
    <w:rsid w:val="00375900"/>
    <w:rPr>
      <w:rFonts w:ascii="JohnSans Text Pro" w:hAnsi="JohnSans Text Pro"/>
      <w:color w:val="70777C"/>
      <w:w w:val="101"/>
      <w:sz w:val="18"/>
      <w:lang w:val="en-US"/>
    </w:rPr>
  </w:style>
  <w:style w:type="character" w:customStyle="1" w:styleId="Styl5">
    <w:name w:val="Styl5"/>
    <w:uiPriority w:val="99"/>
    <w:rsid w:val="00375900"/>
    <w:rPr>
      <w:color w:val="0062AC"/>
      <w:w w:val="101"/>
      <w:sz w:val="18"/>
      <w:lang w:val="en-US"/>
    </w:rPr>
  </w:style>
  <w:style w:type="paragraph" w:customStyle="1" w:styleId="Titulekbl2dky">
    <w:name w:val="Titulek bílý + 2 řádky"/>
    <w:basedOn w:val="Tituleked"/>
    <w:uiPriority w:val="99"/>
    <w:rsid w:val="00740CC2"/>
    <w:rPr>
      <w:caps w:val="0"/>
      <w:color w:val="FFFFFF"/>
    </w:rPr>
  </w:style>
  <w:style w:type="paragraph" w:customStyle="1" w:styleId="10modr">
    <w:name w:val="10 modrá"/>
    <w:basedOn w:val="Normln"/>
    <w:uiPriority w:val="99"/>
    <w:rsid w:val="009B582C"/>
    <w:pPr>
      <w:tabs>
        <w:tab w:val="right" w:pos="8789"/>
      </w:tabs>
    </w:pPr>
    <w:rPr>
      <w:color w:val="0063AC"/>
    </w:rPr>
  </w:style>
  <w:style w:type="paragraph" w:customStyle="1" w:styleId="10zelen">
    <w:name w:val="10 zelená"/>
    <w:basedOn w:val="Bezodstavcovhostylu"/>
    <w:uiPriority w:val="99"/>
    <w:rsid w:val="009B582C"/>
    <w:pPr>
      <w:tabs>
        <w:tab w:val="right" w:pos="9060"/>
      </w:tabs>
      <w:suppressAutoHyphens/>
    </w:pPr>
    <w:rPr>
      <w:rFonts w:ascii="JohnSans Text Pro" w:hAnsi="JohnSans Text Pro" w:cs="AbcGreen"/>
      <w:color w:val="3F9C35"/>
      <w:sz w:val="20"/>
      <w:szCs w:val="18"/>
      <w:lang w:val="en-US"/>
    </w:rPr>
  </w:style>
  <w:style w:type="paragraph" w:customStyle="1" w:styleId="textzarovnnvlevobezodsazen">
    <w:name w:val="text_zarovnání vlevo_bez odsazení"/>
    <w:uiPriority w:val="99"/>
    <w:rsid w:val="00C73B04"/>
    <w:pPr>
      <w:spacing w:line="288" w:lineRule="auto"/>
    </w:pPr>
    <w:rPr>
      <w:rFonts w:ascii="Segoe UI" w:hAnsi="Segoe UI"/>
      <w:sz w:val="20"/>
      <w:szCs w:val="20"/>
    </w:rPr>
  </w:style>
  <w:style w:type="paragraph" w:customStyle="1" w:styleId="Nadpishlavn">
    <w:name w:val="Nadpis hlavní"/>
    <w:basedOn w:val="Normln"/>
    <w:link w:val="NadpishlavnChar"/>
    <w:uiPriority w:val="99"/>
    <w:rsid w:val="003528C2"/>
    <w:pPr>
      <w:spacing w:after="360"/>
      <w:jc w:val="left"/>
    </w:pPr>
    <w:rPr>
      <w:b/>
      <w:caps/>
      <w:sz w:val="36"/>
      <w:szCs w:val="36"/>
    </w:rPr>
  </w:style>
  <w:style w:type="paragraph" w:customStyle="1" w:styleId="NadpisBL">
    <w:name w:val="Nadpis BÍLÁ"/>
    <w:link w:val="NadpisBLChar"/>
    <w:uiPriority w:val="99"/>
    <w:rsid w:val="003528C2"/>
    <w:rPr>
      <w:rFonts w:ascii="Segoe UI" w:hAnsi="Segoe UI"/>
      <w:b/>
      <w:color w:val="FFFFFF"/>
      <w:sz w:val="36"/>
      <w:szCs w:val="36"/>
    </w:rPr>
  </w:style>
  <w:style w:type="character" w:customStyle="1" w:styleId="NadpishlavnChar">
    <w:name w:val="Nadpis hlavní Char"/>
    <w:link w:val="Nadpishlavn"/>
    <w:uiPriority w:val="99"/>
    <w:locked/>
    <w:rsid w:val="003528C2"/>
    <w:rPr>
      <w:rFonts w:ascii="Segoe UI" w:hAnsi="Segoe UI"/>
      <w:b/>
      <w:caps/>
      <w:sz w:val="36"/>
    </w:rPr>
  </w:style>
  <w:style w:type="character" w:customStyle="1" w:styleId="NadpisBLChar">
    <w:name w:val="Nadpis BÍLÁ Char"/>
    <w:link w:val="NadpisBL"/>
    <w:uiPriority w:val="99"/>
    <w:locked/>
    <w:rsid w:val="003528C2"/>
    <w:rPr>
      <w:rFonts w:ascii="Segoe UI" w:hAnsi="Segoe UI"/>
      <w:b/>
      <w:color w:val="FFFFFF"/>
      <w:sz w:val="36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99"/>
    <w:locked/>
    <w:rsid w:val="00A0142C"/>
    <w:rPr>
      <w:rFonts w:ascii="Segoe UI" w:hAnsi="Segoe UI"/>
    </w:rPr>
  </w:style>
  <w:style w:type="character" w:styleId="Zdraznn">
    <w:name w:val="Emphasis"/>
    <w:basedOn w:val="Standardnpsmoodstavce"/>
    <w:uiPriority w:val="99"/>
    <w:qFormat/>
    <w:rsid w:val="008E0B25"/>
    <w:rPr>
      <w:rFonts w:cs="Times New Roman"/>
      <w:i/>
      <w:iCs/>
    </w:rPr>
  </w:style>
  <w:style w:type="character" w:customStyle="1" w:styleId="entry-title">
    <w:name w:val="entry-title"/>
    <w:basedOn w:val="Standardnpsmoodstavce"/>
    <w:uiPriority w:val="99"/>
    <w:rsid w:val="00084339"/>
    <w:rPr>
      <w:rFonts w:cs="Times New Roman"/>
    </w:rPr>
  </w:style>
  <w:style w:type="character" w:customStyle="1" w:styleId="published">
    <w:name w:val="published"/>
    <w:basedOn w:val="Standardnpsmoodstavce"/>
    <w:uiPriority w:val="99"/>
    <w:rsid w:val="00084339"/>
    <w:rPr>
      <w:rFonts w:cs="Times New Roman"/>
    </w:rPr>
  </w:style>
  <w:style w:type="character" w:customStyle="1" w:styleId="lotusdivider">
    <w:name w:val="lotusdivider"/>
    <w:basedOn w:val="Standardnpsmoodstavce"/>
    <w:uiPriority w:val="99"/>
    <w:rsid w:val="00084339"/>
    <w:rPr>
      <w:rFonts w:cs="Times New Roman"/>
    </w:rPr>
  </w:style>
  <w:style w:type="character" w:customStyle="1" w:styleId="lotustags">
    <w:name w:val="lotustags"/>
    <w:basedOn w:val="Standardnpsmoodstavce"/>
    <w:uiPriority w:val="99"/>
    <w:rsid w:val="00084339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084339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084339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084339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084339"/>
    <w:rPr>
      <w:rFonts w:ascii="Arial" w:hAnsi="Arial" w:cs="Arial"/>
      <w:vanish/>
      <w:sz w:val="16"/>
      <w:szCs w:val="16"/>
    </w:rPr>
  </w:style>
  <w:style w:type="character" w:customStyle="1" w:styleId="lotusalttext">
    <w:name w:val="lotusalttext"/>
    <w:basedOn w:val="Standardnpsmoodstavce"/>
    <w:uiPriority w:val="99"/>
    <w:rsid w:val="00084339"/>
    <w:rPr>
      <w:rFonts w:cs="Times New Roman"/>
    </w:rPr>
  </w:style>
  <w:style w:type="character" w:styleId="Siln">
    <w:name w:val="Strong"/>
    <w:basedOn w:val="Standardnpsmoodstavce"/>
    <w:uiPriority w:val="99"/>
    <w:qFormat/>
    <w:rsid w:val="00084339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8D67A3"/>
    <w:rPr>
      <w:rFonts w:ascii="Segoe UI" w:hAnsi="Segoe UI"/>
      <w:sz w:val="20"/>
      <w:szCs w:val="20"/>
    </w:rPr>
  </w:style>
  <w:style w:type="character" w:styleId="Zdraznnintenzivn">
    <w:name w:val="Intense Emphasis"/>
    <w:basedOn w:val="Standardnpsmoodstavce"/>
    <w:uiPriority w:val="99"/>
    <w:qFormat/>
    <w:rsid w:val="00AC2C99"/>
    <w:rPr>
      <w:rFonts w:ascii="Calibri" w:hAnsi="Calibri" w:cs="Times New Roman"/>
      <w:color w:val="0070C0"/>
      <w:sz w:val="22"/>
    </w:rPr>
  </w:style>
  <w:style w:type="paragraph" w:customStyle="1" w:styleId="owc-standard">
    <w:name w:val="owc-standard"/>
    <w:basedOn w:val="Normln"/>
    <w:link w:val="owc-standardChar"/>
    <w:uiPriority w:val="99"/>
    <w:rsid w:val="00F74E81"/>
    <w:pPr>
      <w:spacing w:before="60" w:after="60" w:line="240" w:lineRule="auto"/>
      <w:outlineLvl w:val="0"/>
    </w:pPr>
    <w:rPr>
      <w:rFonts w:ascii="Arial" w:hAnsi="Arial"/>
      <w:sz w:val="22"/>
      <w:szCs w:val="24"/>
      <w:lang w:val="en-GB" w:eastAsia="de-DE"/>
    </w:rPr>
  </w:style>
  <w:style w:type="character" w:customStyle="1" w:styleId="owc-standardChar">
    <w:name w:val="owc-standard Char"/>
    <w:link w:val="owc-standard"/>
    <w:uiPriority w:val="99"/>
    <w:locked/>
    <w:rsid w:val="00F74E81"/>
    <w:rPr>
      <w:rFonts w:ascii="Arial" w:hAnsi="Arial"/>
      <w:sz w:val="24"/>
      <w:lang w:val="en-GB" w:eastAsia="de-DE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C8692B"/>
    <w:pPr>
      <w:numPr>
        <w:numId w:val="18"/>
      </w:numPr>
      <w:spacing w:before="120" w:after="120" w:line="360" w:lineRule="auto"/>
      <w:contextualSpacing/>
    </w:pPr>
    <w:rPr>
      <w:rFonts w:ascii="Arial" w:eastAsiaTheme="minorHAnsi" w:hAnsi="Arial" w:cs="Arial"/>
      <w:lang w:eastAsia="en-US"/>
    </w:rPr>
  </w:style>
  <w:style w:type="character" w:customStyle="1" w:styleId="OdrkybodChar">
    <w:name w:val="Odrážky_bod Char"/>
    <w:basedOn w:val="Standardnpsmoodstavce"/>
    <w:link w:val="Odrkybod"/>
    <w:uiPriority w:val="99"/>
    <w:rsid w:val="00C8692B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Odrkykrouek">
    <w:name w:val="Odrážky_kroužek"/>
    <w:basedOn w:val="Odrkybod"/>
    <w:uiPriority w:val="99"/>
    <w:qFormat/>
    <w:rsid w:val="00C8692B"/>
    <w:pPr>
      <w:numPr>
        <w:ilvl w:val="1"/>
      </w:numPr>
      <w:tabs>
        <w:tab w:val="num" w:pos="1770"/>
      </w:tabs>
      <w:ind w:left="1770"/>
    </w:pPr>
  </w:style>
  <w:style w:type="paragraph" w:styleId="Nadpisobsahu">
    <w:name w:val="TOC Heading"/>
    <w:basedOn w:val="Nadpis1"/>
    <w:next w:val="Normln"/>
    <w:uiPriority w:val="39"/>
    <w:unhideWhenUsed/>
    <w:qFormat/>
    <w:rsid w:val="0065375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customStyle="1" w:styleId="Nadpis1upraveny">
    <w:name w:val="Nadpis 1_upraveny"/>
    <w:basedOn w:val="Nadpis1"/>
    <w:link w:val="Nadpis1upravenyChar"/>
    <w:qFormat/>
    <w:rsid w:val="00A45476"/>
    <w:pPr>
      <w:numPr>
        <w:numId w:val="21"/>
      </w:numPr>
      <w:jc w:val="left"/>
    </w:pPr>
    <w:rPr>
      <w:noProof/>
      <w:color w:val="FFFFFF" w:themeColor="background1"/>
      <w:sz w:val="36"/>
      <w:szCs w:val="36"/>
      <w:u w:val="none"/>
    </w:rPr>
  </w:style>
  <w:style w:type="character" w:customStyle="1" w:styleId="Nadpis1upravenyChar">
    <w:name w:val="Nadpis 1_upraveny Char"/>
    <w:basedOn w:val="Nadpis1Char"/>
    <w:link w:val="Nadpis1upraveny"/>
    <w:rsid w:val="00A45476"/>
    <w:rPr>
      <w:rFonts w:ascii="Segoe UI" w:eastAsiaTheme="majorEastAsia" w:hAnsi="Segoe UI" w:cstheme="majorBidi"/>
      <w:b/>
      <w:bCs w:val="0"/>
      <w:noProof/>
      <w:color w:val="FFFFFF" w:themeColor="background1"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49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4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~1.LAN\AppData\Local\Temp\7zOBEE2.tmp\Tituln&#237;%20strana%20dokumentu_OP&#381;P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9F86-7EF1-4B3F-AADA-63DF6BE4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dokumentu_OPŽP 2014.dot</Template>
  <TotalTime>0</TotalTime>
  <Pages>4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SFZP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Lucie Landová</dc:creator>
  <cp:keywords/>
  <dc:description/>
  <cp:lastModifiedBy>pohanelova.nikola</cp:lastModifiedBy>
  <cp:revision>2</cp:revision>
  <cp:lastPrinted>2016-04-07T07:09:00Z</cp:lastPrinted>
  <dcterms:created xsi:type="dcterms:W3CDTF">2019-11-14T07:39:00Z</dcterms:created>
  <dcterms:modified xsi:type="dcterms:W3CDTF">2019-11-14T07:39:00Z</dcterms:modified>
</cp:coreProperties>
</file>